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F8" w:rsidRPr="001A6378" w:rsidRDefault="00820476">
      <w:pPr>
        <w:ind w:firstLine="720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809625" cy="809625"/>
            <wp:effectExtent l="19050" t="0" r="9525" b="0"/>
            <wp:docPr id="1" name="Εικόνα 1" descr="ΘΡΑΚ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ΘΡΑΚΑ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0F8" w:rsidRPr="00171561">
        <w:tab/>
      </w:r>
      <w:r w:rsidR="00E870F8" w:rsidRPr="00171561">
        <w:tab/>
      </w:r>
      <w:r w:rsidR="00E870F8" w:rsidRPr="00171561">
        <w:tab/>
      </w:r>
      <w:r w:rsidR="00E870F8" w:rsidRPr="00171561">
        <w:tab/>
      </w:r>
      <w:r w:rsidR="00E870F8" w:rsidRPr="00D038B2">
        <w:rPr>
          <w:sz w:val="22"/>
          <w:szCs w:val="22"/>
        </w:rPr>
        <w:t xml:space="preserve">Κομοτηνή </w:t>
      </w:r>
      <w:r w:rsidR="00E870F8" w:rsidRPr="00D038B2">
        <w:rPr>
          <w:sz w:val="22"/>
          <w:szCs w:val="22"/>
        </w:rPr>
        <w:fldChar w:fldCharType="begin"/>
      </w:r>
      <w:r w:rsidR="00E870F8" w:rsidRPr="00D038B2">
        <w:rPr>
          <w:sz w:val="22"/>
          <w:szCs w:val="22"/>
        </w:rPr>
        <w:instrText xml:space="preserve"> TIME \@ "dddd, d. MMMM yyyy" </w:instrText>
      </w:r>
      <w:r w:rsidR="00E870F8" w:rsidRPr="00D038B2">
        <w:rPr>
          <w:sz w:val="22"/>
          <w:szCs w:val="22"/>
        </w:rPr>
        <w:fldChar w:fldCharType="separate"/>
      </w:r>
      <w:r w:rsidR="001A6378">
        <w:rPr>
          <w:noProof/>
          <w:sz w:val="22"/>
          <w:szCs w:val="22"/>
        </w:rPr>
        <w:t>Παρασκευή, 19. Δεκεμβρίου 2014</w:t>
      </w:r>
      <w:r w:rsidR="00E870F8" w:rsidRPr="00D038B2">
        <w:rPr>
          <w:sz w:val="22"/>
          <w:szCs w:val="22"/>
        </w:rPr>
        <w:fldChar w:fldCharType="end"/>
      </w:r>
      <w:r w:rsidR="00640A2C" w:rsidRPr="00D038B2">
        <w:rPr>
          <w:sz w:val="22"/>
          <w:szCs w:val="22"/>
        </w:rPr>
        <w:tab/>
      </w:r>
      <w:r w:rsidR="00640A2C" w:rsidRPr="00D038B2">
        <w:rPr>
          <w:sz w:val="22"/>
          <w:szCs w:val="22"/>
        </w:rPr>
        <w:tab/>
      </w:r>
      <w:r w:rsidR="00640A2C" w:rsidRPr="00D038B2">
        <w:rPr>
          <w:sz w:val="22"/>
          <w:szCs w:val="22"/>
        </w:rPr>
        <w:tab/>
        <w:t xml:space="preserve">     </w:t>
      </w:r>
      <w:r w:rsidR="00E04942" w:rsidRPr="00D038B2">
        <w:rPr>
          <w:sz w:val="22"/>
          <w:szCs w:val="22"/>
        </w:rPr>
        <w:t xml:space="preserve"> </w:t>
      </w:r>
      <w:r w:rsidR="00640A2C" w:rsidRPr="00D038B2">
        <w:rPr>
          <w:sz w:val="22"/>
          <w:szCs w:val="22"/>
        </w:rPr>
        <w:t xml:space="preserve">                                          </w:t>
      </w:r>
      <w:r w:rsidR="00ED5E6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</w:p>
    <w:p w:rsidR="00D038B2" w:rsidRPr="00D038B2" w:rsidRDefault="00D038B2">
      <w:pPr>
        <w:ind w:firstLine="720"/>
        <w:rPr>
          <w:sz w:val="22"/>
          <w:szCs w:val="22"/>
        </w:rPr>
      </w:pPr>
    </w:p>
    <w:p w:rsidR="0061307B" w:rsidRPr="00D038B2" w:rsidRDefault="0061307B" w:rsidP="0061307B">
      <w:pPr>
        <w:rPr>
          <w:b/>
          <w:bCs/>
          <w:sz w:val="22"/>
          <w:szCs w:val="22"/>
        </w:rPr>
      </w:pPr>
      <w:r w:rsidRPr="00D038B2">
        <w:rPr>
          <w:b/>
          <w:bCs/>
          <w:sz w:val="22"/>
          <w:szCs w:val="22"/>
        </w:rPr>
        <w:t>ΕΛΛΗΝΙΚΗ ΔΗΜΟΚΡΑΤΙΑ</w:t>
      </w:r>
    </w:p>
    <w:p w:rsidR="0061307B" w:rsidRPr="00D038B2" w:rsidRDefault="0061307B" w:rsidP="0014564B">
      <w:pPr>
        <w:rPr>
          <w:b/>
          <w:bCs/>
          <w:sz w:val="22"/>
          <w:szCs w:val="22"/>
        </w:rPr>
      </w:pPr>
      <w:r w:rsidRPr="00D038B2">
        <w:rPr>
          <w:b/>
          <w:bCs/>
          <w:sz w:val="22"/>
          <w:szCs w:val="22"/>
        </w:rPr>
        <w:t>ΝΟΜΟΣ ΡΟΔΟΠΗΣ</w:t>
      </w:r>
    </w:p>
    <w:p w:rsidR="0061307B" w:rsidRPr="00D038B2" w:rsidRDefault="0061307B" w:rsidP="00640A2C">
      <w:pPr>
        <w:rPr>
          <w:b/>
          <w:sz w:val="22"/>
          <w:szCs w:val="22"/>
        </w:rPr>
      </w:pPr>
      <w:r w:rsidRPr="00D038B2">
        <w:rPr>
          <w:b/>
          <w:sz w:val="22"/>
          <w:szCs w:val="22"/>
        </w:rPr>
        <w:t>ΔΗΜΟΣ ΚΟΜΟΤΗΝΗΣ</w:t>
      </w:r>
    </w:p>
    <w:p w:rsidR="0061307B" w:rsidRPr="00D038B2" w:rsidRDefault="0061307B" w:rsidP="0061307B">
      <w:pPr>
        <w:pStyle w:val="1"/>
        <w:rPr>
          <w:sz w:val="22"/>
          <w:szCs w:val="22"/>
        </w:rPr>
      </w:pPr>
      <w:r w:rsidRPr="00D038B2">
        <w:rPr>
          <w:sz w:val="22"/>
          <w:szCs w:val="22"/>
        </w:rPr>
        <w:t xml:space="preserve">ΔΙΕΥΘΥΝΣΗ </w:t>
      </w:r>
      <w:r w:rsidR="006E6C77" w:rsidRPr="00D038B2">
        <w:rPr>
          <w:sz w:val="22"/>
          <w:szCs w:val="22"/>
        </w:rPr>
        <w:t>ΠΕΡΙΒΑΛΛΟΝΤΟΣ</w:t>
      </w:r>
    </w:p>
    <w:p w:rsidR="0061307B" w:rsidRPr="00D038B2" w:rsidRDefault="0014564B" w:rsidP="0061307B">
      <w:pPr>
        <w:autoSpaceDE w:val="0"/>
        <w:autoSpaceDN w:val="0"/>
        <w:adjustRightInd w:val="0"/>
        <w:rPr>
          <w:b/>
          <w:sz w:val="22"/>
          <w:szCs w:val="22"/>
        </w:rPr>
      </w:pPr>
      <w:r w:rsidRPr="00D038B2">
        <w:rPr>
          <w:b/>
          <w:sz w:val="22"/>
          <w:szCs w:val="22"/>
        </w:rPr>
        <w:t>ΚΑΘΑΡΙΟΤΗΤΑΣ ΚΑΙ</w:t>
      </w:r>
      <w:r w:rsidR="0061307B" w:rsidRPr="00D038B2">
        <w:rPr>
          <w:b/>
          <w:sz w:val="22"/>
          <w:szCs w:val="22"/>
        </w:rPr>
        <w:t xml:space="preserve"> </w:t>
      </w:r>
      <w:r w:rsidR="00A62910" w:rsidRPr="00D038B2">
        <w:rPr>
          <w:b/>
          <w:sz w:val="22"/>
          <w:szCs w:val="22"/>
        </w:rPr>
        <w:t>ΑΝΑΚΥΚΛΩΣΗΣ</w:t>
      </w:r>
      <w:r w:rsidR="006E6C77" w:rsidRPr="00D038B2">
        <w:rPr>
          <w:b/>
          <w:sz w:val="22"/>
          <w:szCs w:val="22"/>
        </w:rPr>
        <w:t>,</w:t>
      </w:r>
      <w:r w:rsidR="00A62910" w:rsidRPr="00D038B2">
        <w:rPr>
          <w:b/>
          <w:sz w:val="22"/>
          <w:szCs w:val="22"/>
        </w:rPr>
        <w:t xml:space="preserve"> </w:t>
      </w:r>
      <w:r w:rsidRPr="00D038B2">
        <w:rPr>
          <w:b/>
          <w:sz w:val="22"/>
          <w:szCs w:val="22"/>
        </w:rPr>
        <w:t>ΤΜΗΜΑ ΠΕΡΙΒΑΛΛΟΝΤΟΣ ΚΑΙ</w:t>
      </w:r>
      <w:r w:rsidR="00372EA0" w:rsidRPr="00372EA0">
        <w:rPr>
          <w:b/>
          <w:sz w:val="22"/>
          <w:szCs w:val="22"/>
        </w:rPr>
        <w:br/>
      </w:r>
      <w:r w:rsidRPr="00D038B2">
        <w:rPr>
          <w:b/>
          <w:sz w:val="22"/>
          <w:szCs w:val="22"/>
        </w:rPr>
        <w:t>ΠΟΛΙΤΙΚΗΣ ΠΡΟΣΤΑΣΙΑΣ</w:t>
      </w:r>
    </w:p>
    <w:p w:rsidR="00E870F8" w:rsidRPr="00D038B2" w:rsidRDefault="00A62910" w:rsidP="0014564B">
      <w:pPr>
        <w:framePr w:w="4455" w:h="2576" w:hSpace="142" w:wrap="around" w:vAnchor="text" w:hAnchor="page" w:x="6819" w:y="-1429" w:anchorLock="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sz w:val="22"/>
          <w:szCs w:val="22"/>
        </w:rPr>
      </w:pPr>
      <w:r w:rsidRPr="00D038B2">
        <w:rPr>
          <w:sz w:val="22"/>
          <w:szCs w:val="22"/>
        </w:rPr>
        <w:t>ΠΡΟΣ</w:t>
      </w:r>
    </w:p>
    <w:p w:rsidR="00A62910" w:rsidRPr="00D038B2" w:rsidRDefault="00A62910" w:rsidP="0014564B">
      <w:pPr>
        <w:framePr w:w="4455" w:h="2576" w:hSpace="142" w:wrap="around" w:vAnchor="text" w:hAnchor="page" w:x="6819" w:y="-1429" w:anchorLock="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sz w:val="22"/>
          <w:szCs w:val="22"/>
        </w:rPr>
      </w:pPr>
    </w:p>
    <w:p w:rsidR="00EB1547" w:rsidRPr="001A6378" w:rsidRDefault="001A6378" w:rsidP="0014564B">
      <w:pPr>
        <w:framePr w:w="4455" w:h="2576" w:hSpace="142" w:wrap="around" w:vAnchor="text" w:hAnchor="page" w:x="6819" w:y="-1429" w:anchorLock="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ΚΑΘΕ ΕΝΔΙΑΦΕΡΟΜΕΝΟ</w:t>
      </w:r>
    </w:p>
    <w:p w:rsidR="004466FC" w:rsidRPr="00D038B2" w:rsidRDefault="004466FC" w:rsidP="0014564B">
      <w:pPr>
        <w:framePr w:w="4455" w:h="2576" w:hSpace="142" w:wrap="around" w:vAnchor="text" w:hAnchor="page" w:x="6819" w:y="-1429" w:anchorLock="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sz w:val="22"/>
          <w:szCs w:val="22"/>
        </w:rPr>
      </w:pPr>
    </w:p>
    <w:p w:rsidR="00AE4992" w:rsidRPr="00D038B2" w:rsidRDefault="00AE4992" w:rsidP="0014564B">
      <w:pPr>
        <w:framePr w:w="4455" w:h="2576" w:hSpace="142" w:wrap="around" w:vAnchor="text" w:hAnchor="page" w:x="6819" w:y="-1429" w:anchorLock="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sz w:val="22"/>
          <w:szCs w:val="22"/>
        </w:rPr>
      </w:pPr>
    </w:p>
    <w:p w:rsidR="00E870F8" w:rsidRPr="00D038B2" w:rsidRDefault="00E870F8" w:rsidP="004B7B6D">
      <w:pPr>
        <w:pStyle w:val="a3"/>
        <w:rPr>
          <w:sz w:val="22"/>
          <w:szCs w:val="22"/>
        </w:rPr>
      </w:pPr>
      <w:r w:rsidRPr="00D038B2">
        <w:rPr>
          <w:sz w:val="22"/>
          <w:szCs w:val="22"/>
        </w:rPr>
        <w:t xml:space="preserve">      ΤΑΧ. Δ/ΝΣΗ: ΠΛΑΤ. ΒΙΖΥΗΝΟΥ 1</w:t>
      </w:r>
    </w:p>
    <w:p w:rsidR="00E870F8" w:rsidRPr="00D038B2" w:rsidRDefault="00E870F8">
      <w:pPr>
        <w:rPr>
          <w:sz w:val="22"/>
          <w:szCs w:val="22"/>
        </w:rPr>
      </w:pPr>
      <w:r w:rsidRPr="00D038B2">
        <w:rPr>
          <w:sz w:val="22"/>
          <w:szCs w:val="22"/>
        </w:rPr>
        <w:tab/>
      </w:r>
      <w:r w:rsidRPr="00D038B2">
        <w:rPr>
          <w:sz w:val="22"/>
          <w:szCs w:val="22"/>
        </w:rPr>
        <w:tab/>
        <w:t>691 00 ΚΟΜΟΤΗΝΗ</w:t>
      </w:r>
    </w:p>
    <w:p w:rsidR="00E870F8" w:rsidRPr="00D038B2" w:rsidRDefault="00E870F8">
      <w:pPr>
        <w:rPr>
          <w:sz w:val="22"/>
          <w:szCs w:val="22"/>
        </w:rPr>
      </w:pPr>
      <w:r w:rsidRPr="00D038B2">
        <w:rPr>
          <w:sz w:val="22"/>
          <w:szCs w:val="22"/>
        </w:rPr>
        <w:t>ΠΛΗΡΟΦΟΡΙΕΣ:</w:t>
      </w:r>
      <w:r w:rsidR="00E04942" w:rsidRPr="00D038B2">
        <w:rPr>
          <w:sz w:val="22"/>
          <w:szCs w:val="22"/>
        </w:rPr>
        <w:t xml:space="preserve"> </w:t>
      </w:r>
    </w:p>
    <w:p w:rsidR="00E870F8" w:rsidRPr="00D038B2" w:rsidRDefault="00E870F8">
      <w:pPr>
        <w:rPr>
          <w:sz w:val="22"/>
          <w:szCs w:val="22"/>
        </w:rPr>
      </w:pPr>
      <w:r w:rsidRPr="00D038B2">
        <w:rPr>
          <w:sz w:val="22"/>
          <w:szCs w:val="22"/>
        </w:rPr>
        <w:t>ΤΗΛΕΦΩΝΟ: (</w:t>
      </w:r>
      <w:r w:rsidR="00F64D69" w:rsidRPr="00D038B2">
        <w:rPr>
          <w:sz w:val="22"/>
          <w:szCs w:val="22"/>
        </w:rPr>
        <w:t>2</w:t>
      </w:r>
      <w:r w:rsidRPr="00D038B2">
        <w:rPr>
          <w:sz w:val="22"/>
          <w:szCs w:val="22"/>
        </w:rPr>
        <w:t>531</w:t>
      </w:r>
      <w:r w:rsidR="0014564B" w:rsidRPr="00D038B2">
        <w:rPr>
          <w:sz w:val="22"/>
          <w:szCs w:val="22"/>
        </w:rPr>
        <w:t>0</w:t>
      </w:r>
      <w:r w:rsidRPr="00D038B2">
        <w:rPr>
          <w:sz w:val="22"/>
          <w:szCs w:val="22"/>
        </w:rPr>
        <w:t xml:space="preserve">) </w:t>
      </w:r>
      <w:r w:rsidR="0014564B" w:rsidRPr="00D038B2">
        <w:rPr>
          <w:sz w:val="22"/>
          <w:szCs w:val="22"/>
        </w:rPr>
        <w:t>22810</w:t>
      </w:r>
    </w:p>
    <w:p w:rsidR="00E870F8" w:rsidRPr="00D038B2" w:rsidRDefault="00E870F8">
      <w:pPr>
        <w:rPr>
          <w:sz w:val="22"/>
          <w:szCs w:val="22"/>
          <w:lang w:val="en-US"/>
        </w:rPr>
      </w:pPr>
      <w:r w:rsidRPr="00D038B2">
        <w:rPr>
          <w:sz w:val="22"/>
          <w:szCs w:val="22"/>
        </w:rPr>
        <w:t>FAX: (</w:t>
      </w:r>
      <w:r w:rsidR="00F64D69" w:rsidRPr="00D038B2">
        <w:rPr>
          <w:sz w:val="22"/>
          <w:szCs w:val="22"/>
        </w:rPr>
        <w:t>2</w:t>
      </w:r>
      <w:r w:rsidRPr="00D038B2">
        <w:rPr>
          <w:sz w:val="22"/>
          <w:szCs w:val="22"/>
        </w:rPr>
        <w:t>531</w:t>
      </w:r>
      <w:r w:rsidR="00506B4D" w:rsidRPr="00D038B2">
        <w:rPr>
          <w:sz w:val="22"/>
          <w:szCs w:val="22"/>
        </w:rPr>
        <w:t>0</w:t>
      </w:r>
      <w:r w:rsidRPr="00D038B2">
        <w:rPr>
          <w:sz w:val="22"/>
          <w:szCs w:val="22"/>
        </w:rPr>
        <w:t xml:space="preserve">) </w:t>
      </w:r>
      <w:r w:rsidR="00AE4992" w:rsidRPr="00D038B2">
        <w:rPr>
          <w:sz w:val="22"/>
          <w:szCs w:val="22"/>
        </w:rPr>
        <w:t>72172</w:t>
      </w:r>
    </w:p>
    <w:p w:rsidR="00EE0CFA" w:rsidRPr="00D038B2" w:rsidRDefault="00EE0CFA">
      <w:pPr>
        <w:rPr>
          <w:sz w:val="22"/>
          <w:szCs w:val="22"/>
          <w:lang w:val="en-GB"/>
        </w:rPr>
      </w:pPr>
      <w:r w:rsidRPr="00D038B2">
        <w:rPr>
          <w:sz w:val="22"/>
          <w:szCs w:val="22"/>
          <w:lang w:val="en-GB"/>
        </w:rPr>
        <w:t>Email: dimos.ef@komotini.gr</w:t>
      </w:r>
    </w:p>
    <w:p w:rsidR="00E870F8" w:rsidRPr="00D038B2" w:rsidRDefault="00E870F8">
      <w:pPr>
        <w:rPr>
          <w:sz w:val="22"/>
          <w:szCs w:val="22"/>
          <w:lang w:val="en-US"/>
        </w:rPr>
      </w:pPr>
    </w:p>
    <w:p w:rsidR="00527960" w:rsidRPr="00D038B2" w:rsidRDefault="00527960">
      <w:pPr>
        <w:rPr>
          <w:sz w:val="22"/>
          <w:szCs w:val="22"/>
          <w:lang w:val="en-US"/>
        </w:rPr>
      </w:pPr>
    </w:p>
    <w:p w:rsidR="00EB1547" w:rsidRPr="00D038B2" w:rsidRDefault="00E870F8" w:rsidP="00EB1547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D038B2">
        <w:rPr>
          <w:b/>
          <w:sz w:val="22"/>
          <w:szCs w:val="22"/>
        </w:rPr>
        <w:t>ΘΕΜΑ:</w:t>
      </w:r>
      <w:r w:rsidRPr="00D038B2">
        <w:rPr>
          <w:sz w:val="22"/>
          <w:szCs w:val="22"/>
        </w:rPr>
        <w:t xml:space="preserve"> </w:t>
      </w:r>
      <w:r w:rsidR="00820476">
        <w:rPr>
          <w:sz w:val="22"/>
          <w:szCs w:val="22"/>
        </w:rPr>
        <w:t>Διευκρινήσεις σχετικά με την π</w:t>
      </w:r>
      <w:r w:rsidR="001A6378">
        <w:rPr>
          <w:sz w:val="22"/>
          <w:szCs w:val="22"/>
        </w:rPr>
        <w:t>ρομήθεια μέσων προστασίας</w:t>
      </w:r>
    </w:p>
    <w:p w:rsidR="00527960" w:rsidRPr="00D038B2" w:rsidRDefault="00527960" w:rsidP="00EB1547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527960" w:rsidRPr="00D038B2" w:rsidRDefault="00527960" w:rsidP="00EB1547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1A6378" w:rsidRDefault="001A6378" w:rsidP="00527960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Σχετικά με τα τηλεφωνικά ερωτήματα που διατυπώθηκαν από ενδιαφερόμενους σχετικά με το είδος των φορμών εργασίας και των αδιάβροχων σας ενημερώνουμε ότι:</w:t>
      </w:r>
    </w:p>
    <w:p w:rsidR="00820476" w:rsidRDefault="001A6378" w:rsidP="00527960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Α) Τα αδιάβροχα θα είναι τύπου καμπαρτίνας </w:t>
      </w:r>
      <w:r w:rsidR="00820476">
        <w:rPr>
          <w:sz w:val="22"/>
          <w:szCs w:val="22"/>
        </w:rPr>
        <w:t>μέχρι το γόνατο</w:t>
      </w:r>
    </w:p>
    <w:p w:rsidR="00527960" w:rsidRPr="00ED5E62" w:rsidRDefault="00820476" w:rsidP="00527960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Β) Οι φόρμες εργασίας θα είναι παντελόνι σακάκι όπως αναφέρεται στον ενδεικτικό προϋπολογισμό. Οι τεχνικές προδιαγραφές αναφέρουν φόρμες με τιράντες εκ παραδρομής. </w:t>
      </w:r>
    </w:p>
    <w:p w:rsidR="00AE4992" w:rsidRPr="00D038B2" w:rsidRDefault="00AE4992" w:rsidP="009A77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4992" w:rsidRDefault="00AE4992" w:rsidP="009A77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5E62" w:rsidRDefault="00ED5E62" w:rsidP="009A77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5E62" w:rsidRPr="00F47EC4" w:rsidRDefault="00ED5E62" w:rsidP="009A77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5E62" w:rsidRPr="00F47EC4" w:rsidRDefault="00ED5E62" w:rsidP="009A77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5E62" w:rsidRPr="00F47EC4" w:rsidRDefault="00ED5E62" w:rsidP="009A77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5F14" w:rsidRPr="00F47EC4" w:rsidRDefault="00DE5F14" w:rsidP="00467794">
      <w:pPr>
        <w:tabs>
          <w:tab w:val="left" w:pos="5821"/>
        </w:tabs>
        <w:rPr>
          <w:sz w:val="22"/>
          <w:szCs w:val="22"/>
        </w:rPr>
      </w:pPr>
      <w:r w:rsidRPr="00F47EC4">
        <w:rPr>
          <w:sz w:val="22"/>
          <w:szCs w:val="22"/>
        </w:rPr>
        <w:t xml:space="preserve">                                                                                                </w:t>
      </w:r>
      <w:r w:rsidR="00820476">
        <w:rPr>
          <w:sz w:val="22"/>
          <w:szCs w:val="22"/>
        </w:rPr>
        <w:t xml:space="preserve">    </w:t>
      </w:r>
      <w:r w:rsidRPr="00F47EC4">
        <w:rPr>
          <w:sz w:val="22"/>
          <w:szCs w:val="22"/>
        </w:rPr>
        <w:t xml:space="preserve">Ο </w:t>
      </w:r>
      <w:r w:rsidR="00820476">
        <w:rPr>
          <w:sz w:val="22"/>
          <w:szCs w:val="22"/>
        </w:rPr>
        <w:t>ΣΥΝΤΑΞΑΣ</w:t>
      </w:r>
      <w:r w:rsidR="00ED5E62" w:rsidRPr="00F47EC4">
        <w:rPr>
          <w:sz w:val="22"/>
          <w:szCs w:val="22"/>
        </w:rPr>
        <w:br/>
        <w:t xml:space="preserve">                                                                                                    </w:t>
      </w:r>
      <w:r w:rsidRPr="00F47EC4">
        <w:rPr>
          <w:sz w:val="22"/>
          <w:szCs w:val="22"/>
        </w:rPr>
        <w:t xml:space="preserve">                                                                        </w:t>
      </w:r>
      <w:r w:rsidR="00D038B2" w:rsidRPr="00F47EC4">
        <w:rPr>
          <w:sz w:val="22"/>
          <w:szCs w:val="22"/>
        </w:rPr>
        <w:t xml:space="preserve">                     </w:t>
      </w:r>
    </w:p>
    <w:p w:rsidR="00DE5F14" w:rsidRPr="008C5DE2" w:rsidRDefault="006B4304" w:rsidP="00467794">
      <w:pPr>
        <w:tabs>
          <w:tab w:val="left" w:pos="5821"/>
        </w:tabs>
        <w:rPr>
          <w:color w:val="FFFFFF"/>
          <w:sz w:val="22"/>
          <w:szCs w:val="22"/>
        </w:rPr>
      </w:pPr>
      <w:r w:rsidRPr="008C5DE2">
        <w:rPr>
          <w:color w:val="FFFFFF"/>
          <w:sz w:val="22"/>
          <w:szCs w:val="22"/>
        </w:rPr>
        <w:t>ΑΚΡΙΒΕΣ ΑΝΤΙΓΡΑΦΟ</w:t>
      </w:r>
    </w:p>
    <w:p w:rsidR="00DE5F14" w:rsidRPr="00F47EC4" w:rsidRDefault="00DE5F14" w:rsidP="00467794">
      <w:pPr>
        <w:tabs>
          <w:tab w:val="left" w:pos="5821"/>
        </w:tabs>
        <w:rPr>
          <w:sz w:val="22"/>
          <w:szCs w:val="22"/>
        </w:rPr>
      </w:pPr>
      <w:r w:rsidRPr="00F47EC4">
        <w:rPr>
          <w:sz w:val="22"/>
          <w:szCs w:val="22"/>
        </w:rPr>
        <w:t xml:space="preserve">                                                                                       ΑΔΑΜΑΝΤΙΟΣ ΕΥΤΥΧΙΑΚΟΣ</w:t>
      </w:r>
    </w:p>
    <w:p w:rsidR="00DE5F14" w:rsidRPr="00D038B2" w:rsidRDefault="00DE5F14" w:rsidP="00467794">
      <w:pPr>
        <w:tabs>
          <w:tab w:val="left" w:pos="5821"/>
        </w:tabs>
        <w:rPr>
          <w:sz w:val="22"/>
          <w:szCs w:val="22"/>
        </w:rPr>
      </w:pPr>
      <w:r w:rsidRPr="00F47EC4">
        <w:rPr>
          <w:sz w:val="22"/>
          <w:szCs w:val="22"/>
        </w:rPr>
        <w:t xml:space="preserve">                                                                                      ΜΗΧΑΝΟΛΟΓΟΣ</w:t>
      </w:r>
      <w:r w:rsidRPr="00D038B2">
        <w:rPr>
          <w:sz w:val="22"/>
          <w:szCs w:val="22"/>
        </w:rPr>
        <w:t xml:space="preserve"> ΜΗΧΑΝΙΚΟΣ</w:t>
      </w:r>
    </w:p>
    <w:p w:rsidR="00527960" w:rsidRDefault="00527960" w:rsidP="00467794">
      <w:pPr>
        <w:tabs>
          <w:tab w:val="left" w:pos="5821"/>
        </w:tabs>
      </w:pPr>
    </w:p>
    <w:p w:rsidR="00527960" w:rsidRPr="00527960" w:rsidRDefault="00527960" w:rsidP="00467794">
      <w:pPr>
        <w:tabs>
          <w:tab w:val="left" w:pos="5821"/>
        </w:tabs>
      </w:pPr>
    </w:p>
    <w:sectPr w:rsidR="00527960" w:rsidRPr="00527960" w:rsidSect="00A83458">
      <w:pgSz w:w="11906" w:h="16838"/>
      <w:pgMar w:top="360" w:right="1466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4F3C"/>
    <w:multiLevelType w:val="hybridMultilevel"/>
    <w:tmpl w:val="A63E4430"/>
    <w:lvl w:ilvl="0" w:tplc="D1486F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C4D3C"/>
    <w:multiLevelType w:val="hybridMultilevel"/>
    <w:tmpl w:val="E2FC73AA"/>
    <w:lvl w:ilvl="0" w:tplc="613E2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compat/>
  <w:rsids>
    <w:rsidRoot w:val="00A31105"/>
    <w:rsid w:val="00001C6E"/>
    <w:rsid w:val="000820FA"/>
    <w:rsid w:val="000C41DB"/>
    <w:rsid w:val="000D15C3"/>
    <w:rsid w:val="000D4742"/>
    <w:rsid w:val="000D63C4"/>
    <w:rsid w:val="000F4AAC"/>
    <w:rsid w:val="000F5D99"/>
    <w:rsid w:val="001128AD"/>
    <w:rsid w:val="00137EA4"/>
    <w:rsid w:val="0014107A"/>
    <w:rsid w:val="0014564B"/>
    <w:rsid w:val="0016737E"/>
    <w:rsid w:val="00171561"/>
    <w:rsid w:val="00194815"/>
    <w:rsid w:val="001A6378"/>
    <w:rsid w:val="001D2B37"/>
    <w:rsid w:val="001F5709"/>
    <w:rsid w:val="00214343"/>
    <w:rsid w:val="00241D34"/>
    <w:rsid w:val="00256F87"/>
    <w:rsid w:val="002920BC"/>
    <w:rsid w:val="002E0EF9"/>
    <w:rsid w:val="002F0F39"/>
    <w:rsid w:val="003015B6"/>
    <w:rsid w:val="00311DCC"/>
    <w:rsid w:val="00336F8D"/>
    <w:rsid w:val="00345BCF"/>
    <w:rsid w:val="00372EA0"/>
    <w:rsid w:val="00381A15"/>
    <w:rsid w:val="003951DE"/>
    <w:rsid w:val="003C33F1"/>
    <w:rsid w:val="003D4E0C"/>
    <w:rsid w:val="003F61D4"/>
    <w:rsid w:val="00421604"/>
    <w:rsid w:val="00421D0C"/>
    <w:rsid w:val="004224C1"/>
    <w:rsid w:val="00443611"/>
    <w:rsid w:val="004466FC"/>
    <w:rsid w:val="00460921"/>
    <w:rsid w:val="00467794"/>
    <w:rsid w:val="00480056"/>
    <w:rsid w:val="00483889"/>
    <w:rsid w:val="00484566"/>
    <w:rsid w:val="004B7B6D"/>
    <w:rsid w:val="004C4260"/>
    <w:rsid w:val="004D3757"/>
    <w:rsid w:val="004F7388"/>
    <w:rsid w:val="00506B4D"/>
    <w:rsid w:val="00527960"/>
    <w:rsid w:val="00562EF1"/>
    <w:rsid w:val="00586A06"/>
    <w:rsid w:val="005961AD"/>
    <w:rsid w:val="005A1F9B"/>
    <w:rsid w:val="005C1C74"/>
    <w:rsid w:val="005C5B38"/>
    <w:rsid w:val="005E348E"/>
    <w:rsid w:val="005E73E9"/>
    <w:rsid w:val="005E73EB"/>
    <w:rsid w:val="0061307B"/>
    <w:rsid w:val="0061777F"/>
    <w:rsid w:val="0063641B"/>
    <w:rsid w:val="00640A2C"/>
    <w:rsid w:val="00681008"/>
    <w:rsid w:val="006A1B01"/>
    <w:rsid w:val="006B4304"/>
    <w:rsid w:val="006C2251"/>
    <w:rsid w:val="006C6E65"/>
    <w:rsid w:val="006D7AB3"/>
    <w:rsid w:val="006E02C9"/>
    <w:rsid w:val="006E6C77"/>
    <w:rsid w:val="00700FC6"/>
    <w:rsid w:val="007071B6"/>
    <w:rsid w:val="00724830"/>
    <w:rsid w:val="00737C15"/>
    <w:rsid w:val="00763D7A"/>
    <w:rsid w:val="007748B9"/>
    <w:rsid w:val="00797048"/>
    <w:rsid w:val="007B4E0D"/>
    <w:rsid w:val="00815BCE"/>
    <w:rsid w:val="00820476"/>
    <w:rsid w:val="00852CEB"/>
    <w:rsid w:val="008C5DE2"/>
    <w:rsid w:val="00903E0F"/>
    <w:rsid w:val="00905FB9"/>
    <w:rsid w:val="009111FD"/>
    <w:rsid w:val="00955CB3"/>
    <w:rsid w:val="0096718A"/>
    <w:rsid w:val="009776F7"/>
    <w:rsid w:val="00982716"/>
    <w:rsid w:val="009949CC"/>
    <w:rsid w:val="009968A2"/>
    <w:rsid w:val="009A77BD"/>
    <w:rsid w:val="009C6E1D"/>
    <w:rsid w:val="009E0742"/>
    <w:rsid w:val="009F595A"/>
    <w:rsid w:val="00A15F5A"/>
    <w:rsid w:val="00A30BB6"/>
    <w:rsid w:val="00A31105"/>
    <w:rsid w:val="00A34679"/>
    <w:rsid w:val="00A46BD5"/>
    <w:rsid w:val="00A53F58"/>
    <w:rsid w:val="00A62910"/>
    <w:rsid w:val="00A81C54"/>
    <w:rsid w:val="00A83458"/>
    <w:rsid w:val="00A930E1"/>
    <w:rsid w:val="00A9577E"/>
    <w:rsid w:val="00A96082"/>
    <w:rsid w:val="00AC0D73"/>
    <w:rsid w:val="00AE4992"/>
    <w:rsid w:val="00AF2C08"/>
    <w:rsid w:val="00B31214"/>
    <w:rsid w:val="00B31A36"/>
    <w:rsid w:val="00B337E7"/>
    <w:rsid w:val="00B43C14"/>
    <w:rsid w:val="00B5254E"/>
    <w:rsid w:val="00C065BA"/>
    <w:rsid w:val="00C1112F"/>
    <w:rsid w:val="00C25BD7"/>
    <w:rsid w:val="00C41611"/>
    <w:rsid w:val="00C7454A"/>
    <w:rsid w:val="00C82EEB"/>
    <w:rsid w:val="00C91D52"/>
    <w:rsid w:val="00CA7FA0"/>
    <w:rsid w:val="00CD706F"/>
    <w:rsid w:val="00CE1395"/>
    <w:rsid w:val="00D00933"/>
    <w:rsid w:val="00D038B2"/>
    <w:rsid w:val="00D0607C"/>
    <w:rsid w:val="00D158FB"/>
    <w:rsid w:val="00D47BCE"/>
    <w:rsid w:val="00D60417"/>
    <w:rsid w:val="00D65F53"/>
    <w:rsid w:val="00D718E5"/>
    <w:rsid w:val="00D83EA7"/>
    <w:rsid w:val="00D900B6"/>
    <w:rsid w:val="00DA3BFF"/>
    <w:rsid w:val="00DB7599"/>
    <w:rsid w:val="00DE5F14"/>
    <w:rsid w:val="00DF63A1"/>
    <w:rsid w:val="00E04942"/>
    <w:rsid w:val="00E15331"/>
    <w:rsid w:val="00E41195"/>
    <w:rsid w:val="00E5282B"/>
    <w:rsid w:val="00E72C3A"/>
    <w:rsid w:val="00E870F8"/>
    <w:rsid w:val="00EA169F"/>
    <w:rsid w:val="00EB1547"/>
    <w:rsid w:val="00ED5E62"/>
    <w:rsid w:val="00EE0CFA"/>
    <w:rsid w:val="00F1024E"/>
    <w:rsid w:val="00F2468F"/>
    <w:rsid w:val="00F2632D"/>
    <w:rsid w:val="00F4784D"/>
    <w:rsid w:val="00F47EC4"/>
    <w:rsid w:val="00F645B5"/>
    <w:rsid w:val="00F64D69"/>
    <w:rsid w:val="00F9774F"/>
    <w:rsid w:val="00FB3403"/>
    <w:rsid w:val="00FB466C"/>
    <w:rsid w:val="00FE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720" w:hanging="720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Pr>
      <w:b/>
      <w:bCs/>
    </w:rPr>
  </w:style>
  <w:style w:type="table" w:styleId="a4">
    <w:name w:val="Table Grid"/>
    <w:basedOn w:val="a1"/>
    <w:rsid w:val="00A15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6D7AB3"/>
    <w:rPr>
      <w:b/>
      <w:bCs/>
    </w:rPr>
  </w:style>
  <w:style w:type="paragraph" w:styleId="Web">
    <w:name w:val="Normal (Web)"/>
    <w:basedOn w:val="a"/>
    <w:rsid w:val="000820FA"/>
    <w:pPr>
      <w:spacing w:before="100" w:beforeAutospacing="1" w:after="100" w:afterAutospacing="1"/>
    </w:pPr>
  </w:style>
  <w:style w:type="character" w:styleId="-">
    <w:name w:val="Hyperlink"/>
    <w:basedOn w:val="a0"/>
    <w:rsid w:val="00F47E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ER\Application%20Data\Microsoft\Templates\DIABIBASTIK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DIABIBASTIKO</Template>
  <TotalTime>7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OTA</Company>
  <LinksUpToDate>false</LinksUpToDate>
  <CharactersWithSpaces>1444</CharactersWithSpaces>
  <SharedDoc>false</SharedDoc>
  <HLinks>
    <vt:vector size="6" baseType="variant">
      <vt:variant>
        <vt:i4>4915297</vt:i4>
      </vt:variant>
      <vt:variant>
        <vt:i4>3</vt:i4>
      </vt:variant>
      <vt:variant>
        <vt:i4>0</vt:i4>
      </vt:variant>
      <vt:variant>
        <vt:i4>5</vt:i4>
      </vt:variant>
      <vt:variant>
        <vt:lpwstr>mailto:info@eoan.gr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2014-09-17T11:39:00Z</cp:lastPrinted>
  <dcterms:created xsi:type="dcterms:W3CDTF">2014-12-19T10:06:00Z</dcterms:created>
  <dcterms:modified xsi:type="dcterms:W3CDTF">2014-12-19T10:06:00Z</dcterms:modified>
</cp:coreProperties>
</file>