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2E5" w:rsidRPr="007E12E5" w:rsidRDefault="005222C0">
      <w:pPr>
        <w:ind w:firstLine="720"/>
      </w:pPr>
      <w:r>
        <w:rPr>
          <w:noProof/>
        </w:rPr>
        <w:drawing>
          <wp:inline distT="0" distB="0" distL="0" distR="0">
            <wp:extent cx="809625" cy="809625"/>
            <wp:effectExtent l="19050" t="0" r="9525" b="0"/>
            <wp:docPr id="1" name="Εικόνα 1" descr="ΘΡΑΚΑ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ΘΡΑΚΑ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870F8" w:rsidRPr="00171561">
        <w:tab/>
      </w:r>
    </w:p>
    <w:p w:rsidR="00E870F8" w:rsidRPr="0039699F" w:rsidRDefault="00E870F8">
      <w:pPr>
        <w:ind w:firstLine="720"/>
        <w:rPr>
          <w:sz w:val="22"/>
          <w:szCs w:val="22"/>
        </w:rPr>
      </w:pPr>
      <w:r w:rsidRPr="00171561">
        <w:tab/>
      </w:r>
      <w:r w:rsidRPr="00171561">
        <w:tab/>
      </w:r>
      <w:r w:rsidRPr="00171561">
        <w:tab/>
      </w:r>
      <w:r w:rsidR="00D00812">
        <w:t xml:space="preserve">                                  </w:t>
      </w:r>
      <w:r w:rsidRPr="00D038B2">
        <w:rPr>
          <w:sz w:val="22"/>
          <w:szCs w:val="22"/>
        </w:rPr>
        <w:t xml:space="preserve">Κομοτηνή </w:t>
      </w:r>
      <w:r w:rsidR="0013237A" w:rsidRPr="00D038B2">
        <w:rPr>
          <w:sz w:val="22"/>
          <w:szCs w:val="22"/>
        </w:rPr>
        <w:fldChar w:fldCharType="begin"/>
      </w:r>
      <w:r w:rsidRPr="00D038B2">
        <w:rPr>
          <w:sz w:val="22"/>
          <w:szCs w:val="22"/>
        </w:rPr>
        <w:instrText xml:space="preserve"> TIME \@ "dddd, d. MMMM yyyy" </w:instrText>
      </w:r>
      <w:r w:rsidR="0013237A" w:rsidRPr="00D038B2">
        <w:rPr>
          <w:sz w:val="22"/>
          <w:szCs w:val="22"/>
        </w:rPr>
        <w:fldChar w:fldCharType="separate"/>
      </w:r>
      <w:r w:rsidR="00D00812">
        <w:rPr>
          <w:noProof/>
          <w:sz w:val="22"/>
          <w:szCs w:val="22"/>
        </w:rPr>
        <w:t>Τετάρτη, 10. Μαρτίου 2021</w:t>
      </w:r>
      <w:r w:rsidR="0013237A" w:rsidRPr="00D038B2">
        <w:rPr>
          <w:sz w:val="22"/>
          <w:szCs w:val="22"/>
        </w:rPr>
        <w:fldChar w:fldCharType="end"/>
      </w:r>
      <w:r w:rsidR="00640A2C" w:rsidRPr="00D038B2">
        <w:rPr>
          <w:sz w:val="22"/>
          <w:szCs w:val="22"/>
        </w:rPr>
        <w:tab/>
      </w:r>
      <w:r w:rsidR="007E12E5" w:rsidRPr="004B359A">
        <w:rPr>
          <w:sz w:val="22"/>
          <w:szCs w:val="22"/>
        </w:rPr>
        <w:br/>
      </w:r>
      <w:r w:rsidR="00640A2C" w:rsidRPr="00D038B2">
        <w:rPr>
          <w:sz w:val="22"/>
          <w:szCs w:val="22"/>
        </w:rPr>
        <w:tab/>
      </w:r>
      <w:r w:rsidR="00640A2C" w:rsidRPr="00D038B2">
        <w:rPr>
          <w:sz w:val="22"/>
          <w:szCs w:val="22"/>
        </w:rPr>
        <w:tab/>
      </w:r>
    </w:p>
    <w:p w:rsidR="0061307B" w:rsidRPr="00D038B2" w:rsidRDefault="0061307B" w:rsidP="0061307B">
      <w:pPr>
        <w:rPr>
          <w:b/>
          <w:bCs/>
          <w:sz w:val="22"/>
          <w:szCs w:val="22"/>
        </w:rPr>
      </w:pPr>
      <w:r w:rsidRPr="00D038B2">
        <w:rPr>
          <w:b/>
          <w:bCs/>
          <w:sz w:val="22"/>
          <w:szCs w:val="22"/>
        </w:rPr>
        <w:t>ΕΛΛΗΝΙΚΗ ΔΗΜΟΚΡΑΤΙΑ</w:t>
      </w:r>
    </w:p>
    <w:p w:rsidR="0061307B" w:rsidRPr="00D038B2" w:rsidRDefault="0061307B" w:rsidP="0014564B">
      <w:pPr>
        <w:rPr>
          <w:b/>
          <w:bCs/>
          <w:sz w:val="22"/>
          <w:szCs w:val="22"/>
        </w:rPr>
      </w:pPr>
      <w:r w:rsidRPr="00D038B2">
        <w:rPr>
          <w:b/>
          <w:bCs/>
          <w:sz w:val="22"/>
          <w:szCs w:val="22"/>
        </w:rPr>
        <w:t>ΝΟΜΟΣ ΡΟΔΟΠΗΣ</w:t>
      </w:r>
    </w:p>
    <w:p w:rsidR="0061307B" w:rsidRPr="00D038B2" w:rsidRDefault="0061307B" w:rsidP="00640A2C">
      <w:pPr>
        <w:rPr>
          <w:b/>
          <w:sz w:val="22"/>
          <w:szCs w:val="22"/>
        </w:rPr>
      </w:pPr>
      <w:r w:rsidRPr="00D038B2">
        <w:rPr>
          <w:b/>
          <w:sz w:val="22"/>
          <w:szCs w:val="22"/>
        </w:rPr>
        <w:t>ΔΗΜΟΣ ΚΟΜΟΤΗΝΗΣ</w:t>
      </w:r>
    </w:p>
    <w:p w:rsidR="0061307B" w:rsidRPr="00D038B2" w:rsidRDefault="00E177A3" w:rsidP="0061307B">
      <w:pPr>
        <w:autoSpaceDE w:val="0"/>
        <w:autoSpaceDN w:val="0"/>
        <w:adjustRightInd w:val="0"/>
        <w:rPr>
          <w:b/>
          <w:sz w:val="22"/>
          <w:szCs w:val="22"/>
        </w:rPr>
      </w:pPr>
      <w:r>
        <w:rPr>
          <w:b/>
          <w:sz w:val="22"/>
          <w:szCs w:val="22"/>
        </w:rPr>
        <w:br/>
      </w:r>
      <w:r w:rsidR="00C65C84">
        <w:rPr>
          <w:b/>
          <w:sz w:val="22"/>
          <w:szCs w:val="22"/>
        </w:rPr>
        <w:t xml:space="preserve">ΑΥΤΟΤΕΛΕΣ </w:t>
      </w:r>
      <w:r w:rsidR="0014564B" w:rsidRPr="00D038B2">
        <w:rPr>
          <w:b/>
          <w:sz w:val="22"/>
          <w:szCs w:val="22"/>
        </w:rPr>
        <w:t xml:space="preserve">ΤΜΗΜΑ </w:t>
      </w:r>
      <w:r w:rsidR="00372EA0" w:rsidRPr="00372EA0">
        <w:rPr>
          <w:b/>
          <w:sz w:val="22"/>
          <w:szCs w:val="22"/>
        </w:rPr>
        <w:br/>
      </w:r>
      <w:r w:rsidR="0014564B" w:rsidRPr="00D038B2">
        <w:rPr>
          <w:b/>
          <w:sz w:val="22"/>
          <w:szCs w:val="22"/>
        </w:rPr>
        <w:t>ΠΟΛΙΤΙΚΗΣ ΠΡΟΣΤΑΣΙΑΣ</w:t>
      </w:r>
    </w:p>
    <w:p w:rsidR="00E870F8" w:rsidRPr="00D038B2" w:rsidRDefault="00A62910" w:rsidP="00E177A3">
      <w:pPr>
        <w:framePr w:w="4770" w:h="2576" w:hSpace="142" w:wrap="around" w:vAnchor="text" w:hAnchor="page" w:x="6189" w:y="-1515" w:anchorLock="1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jc w:val="center"/>
        <w:rPr>
          <w:sz w:val="22"/>
          <w:szCs w:val="22"/>
        </w:rPr>
      </w:pPr>
      <w:r w:rsidRPr="00D038B2">
        <w:rPr>
          <w:sz w:val="22"/>
          <w:szCs w:val="22"/>
        </w:rPr>
        <w:t>ΠΡΟΣ</w:t>
      </w:r>
    </w:p>
    <w:p w:rsidR="00D1131D" w:rsidRDefault="00D1131D" w:rsidP="00D1131D">
      <w:pPr>
        <w:framePr w:w="4770" w:h="2576" w:hSpace="142" w:wrap="around" w:vAnchor="text" w:hAnchor="page" w:x="6189" w:y="-1515" w:anchorLock="1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jc w:val="center"/>
        <w:rPr>
          <w:sz w:val="22"/>
          <w:szCs w:val="22"/>
        </w:rPr>
      </w:pPr>
    </w:p>
    <w:p w:rsidR="005363DC" w:rsidRDefault="005222C0" w:rsidP="00D1131D">
      <w:pPr>
        <w:framePr w:w="4770" w:h="2576" w:hSpace="142" w:wrap="around" w:vAnchor="text" w:hAnchor="page" w:x="6189" w:y="-1515" w:anchorLock="1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Τους Δημότες </w:t>
      </w:r>
      <w:r w:rsidRPr="005222C0">
        <w:rPr>
          <w:sz w:val="22"/>
          <w:szCs w:val="22"/>
        </w:rPr>
        <w:t xml:space="preserve">της </w:t>
      </w:r>
    </w:p>
    <w:p w:rsidR="005363DC" w:rsidRDefault="005363DC" w:rsidP="003D3905">
      <w:pPr>
        <w:framePr w:w="4770" w:h="2576" w:hSpace="142" w:wrap="around" w:vAnchor="text" w:hAnchor="page" w:x="6189" w:y="-1515" w:anchorLock="1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Α) </w:t>
      </w:r>
      <w:r w:rsidR="005222C0" w:rsidRPr="005222C0">
        <w:rPr>
          <w:sz w:val="22"/>
          <w:szCs w:val="22"/>
        </w:rPr>
        <w:t>Δημοτικ</w:t>
      </w:r>
      <w:r w:rsidR="005222C0">
        <w:rPr>
          <w:sz w:val="22"/>
          <w:szCs w:val="22"/>
        </w:rPr>
        <w:t>ή</w:t>
      </w:r>
      <w:r w:rsidR="005222C0" w:rsidRPr="005222C0">
        <w:rPr>
          <w:sz w:val="22"/>
          <w:szCs w:val="22"/>
        </w:rPr>
        <w:t xml:space="preserve">ς </w:t>
      </w:r>
      <w:r w:rsidR="00C47BA7">
        <w:rPr>
          <w:sz w:val="22"/>
          <w:szCs w:val="22"/>
        </w:rPr>
        <w:t>Κοινότητας</w:t>
      </w:r>
      <w:r w:rsidR="005222C0" w:rsidRPr="005222C0">
        <w:rPr>
          <w:sz w:val="22"/>
          <w:szCs w:val="22"/>
        </w:rPr>
        <w:t xml:space="preserve"> Κομοτηνής</w:t>
      </w:r>
    </w:p>
    <w:p w:rsidR="005363DC" w:rsidRDefault="005363DC" w:rsidP="003D3905">
      <w:pPr>
        <w:framePr w:w="4770" w:h="2576" w:hSpace="142" w:wrap="around" w:vAnchor="text" w:hAnchor="page" w:x="6189" w:y="-1515" w:anchorLock="1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rPr>
          <w:sz w:val="22"/>
          <w:szCs w:val="22"/>
        </w:rPr>
      </w:pPr>
      <w:r>
        <w:rPr>
          <w:sz w:val="22"/>
          <w:szCs w:val="22"/>
        </w:rPr>
        <w:t>Β) Δημοτικής Κοινότητας Αιγείρου</w:t>
      </w:r>
    </w:p>
    <w:p w:rsidR="00131B7F" w:rsidRPr="00D1131D" w:rsidRDefault="005363DC" w:rsidP="003D3905">
      <w:pPr>
        <w:framePr w:w="4770" w:h="2576" w:hSpace="142" w:wrap="around" w:vAnchor="text" w:hAnchor="page" w:x="6189" w:y="-1515" w:anchorLock="1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rPr>
          <w:sz w:val="22"/>
          <w:szCs w:val="22"/>
        </w:rPr>
      </w:pPr>
      <w:r>
        <w:rPr>
          <w:sz w:val="22"/>
          <w:szCs w:val="22"/>
        </w:rPr>
        <w:t>Γ) Δημοτικής Κοινότητας Ν. Σιδηροχωρίου</w:t>
      </w:r>
    </w:p>
    <w:p w:rsidR="00E870F8" w:rsidRPr="00D038B2" w:rsidRDefault="00E870F8" w:rsidP="004B7B6D">
      <w:pPr>
        <w:pStyle w:val="a3"/>
        <w:rPr>
          <w:sz w:val="22"/>
          <w:szCs w:val="22"/>
        </w:rPr>
      </w:pPr>
      <w:r w:rsidRPr="00D038B2">
        <w:rPr>
          <w:sz w:val="22"/>
          <w:szCs w:val="22"/>
        </w:rPr>
        <w:t>ΤΑΧ. Δ/ΝΣΗ: ΠΛΑΤ. ΒΙΖΥΗΝΟΥ 1</w:t>
      </w:r>
    </w:p>
    <w:p w:rsidR="00E870F8" w:rsidRDefault="00E870F8">
      <w:pPr>
        <w:rPr>
          <w:sz w:val="22"/>
          <w:szCs w:val="22"/>
        </w:rPr>
      </w:pPr>
      <w:r w:rsidRPr="00D038B2">
        <w:rPr>
          <w:sz w:val="22"/>
          <w:szCs w:val="22"/>
        </w:rPr>
        <w:tab/>
        <w:t>691 00 ΚΟΜΟΤΗΝΗ</w:t>
      </w:r>
    </w:p>
    <w:p w:rsidR="00E870F8" w:rsidRPr="00D00812" w:rsidRDefault="00E870F8">
      <w:pPr>
        <w:rPr>
          <w:sz w:val="22"/>
          <w:szCs w:val="22"/>
        </w:rPr>
      </w:pPr>
      <w:r w:rsidRPr="00D038B2">
        <w:rPr>
          <w:sz w:val="22"/>
          <w:szCs w:val="22"/>
        </w:rPr>
        <w:t>ΤΗΛΕΦΩΝΟ: (</w:t>
      </w:r>
      <w:r w:rsidR="00F64D69" w:rsidRPr="00D038B2">
        <w:rPr>
          <w:sz w:val="22"/>
          <w:szCs w:val="22"/>
        </w:rPr>
        <w:t>2</w:t>
      </w:r>
      <w:r w:rsidRPr="00D038B2">
        <w:rPr>
          <w:sz w:val="22"/>
          <w:szCs w:val="22"/>
        </w:rPr>
        <w:t>531</w:t>
      </w:r>
      <w:r w:rsidR="006601DA">
        <w:rPr>
          <w:sz w:val="22"/>
          <w:szCs w:val="22"/>
        </w:rPr>
        <w:t>3</w:t>
      </w:r>
      <w:r w:rsidRPr="00D038B2">
        <w:rPr>
          <w:sz w:val="22"/>
          <w:szCs w:val="22"/>
        </w:rPr>
        <w:t xml:space="preserve">) </w:t>
      </w:r>
      <w:r w:rsidR="006601DA">
        <w:rPr>
          <w:sz w:val="22"/>
          <w:szCs w:val="22"/>
        </w:rPr>
        <w:t>524</w:t>
      </w:r>
      <w:r w:rsidR="008C2739" w:rsidRPr="00D00812">
        <w:rPr>
          <w:sz w:val="22"/>
          <w:szCs w:val="22"/>
        </w:rPr>
        <w:t>10</w:t>
      </w:r>
    </w:p>
    <w:p w:rsidR="00E870F8" w:rsidRPr="00D00812" w:rsidRDefault="00E870F8">
      <w:pPr>
        <w:rPr>
          <w:sz w:val="22"/>
          <w:szCs w:val="22"/>
        </w:rPr>
      </w:pPr>
      <w:r w:rsidRPr="0041176F">
        <w:rPr>
          <w:sz w:val="22"/>
          <w:szCs w:val="22"/>
          <w:lang w:val="en-US"/>
        </w:rPr>
        <w:t>FAX</w:t>
      </w:r>
      <w:r w:rsidRPr="00D00812">
        <w:rPr>
          <w:sz w:val="22"/>
          <w:szCs w:val="22"/>
        </w:rPr>
        <w:t xml:space="preserve">: </w:t>
      </w:r>
      <w:r w:rsidR="006601DA" w:rsidRPr="00D00812">
        <w:rPr>
          <w:sz w:val="22"/>
          <w:szCs w:val="22"/>
        </w:rPr>
        <w:t>(25310) 52756</w:t>
      </w:r>
    </w:p>
    <w:p w:rsidR="00EE0CFA" w:rsidRPr="00D00812" w:rsidRDefault="00EE0CFA">
      <w:pPr>
        <w:rPr>
          <w:sz w:val="22"/>
          <w:szCs w:val="22"/>
        </w:rPr>
      </w:pPr>
      <w:r w:rsidRPr="00D038B2">
        <w:rPr>
          <w:sz w:val="22"/>
          <w:szCs w:val="22"/>
          <w:lang w:val="en-GB"/>
        </w:rPr>
        <w:t>Email</w:t>
      </w:r>
      <w:r w:rsidRPr="00D00812">
        <w:rPr>
          <w:sz w:val="22"/>
          <w:szCs w:val="22"/>
        </w:rPr>
        <w:t xml:space="preserve">: </w:t>
      </w:r>
      <w:proofErr w:type="spellStart"/>
      <w:r w:rsidR="008C2739">
        <w:rPr>
          <w:sz w:val="22"/>
          <w:szCs w:val="22"/>
          <w:lang w:val="en-US"/>
        </w:rPr>
        <w:t>dkomot</w:t>
      </w:r>
      <w:proofErr w:type="spellEnd"/>
      <w:r w:rsidRPr="00D00812">
        <w:rPr>
          <w:sz w:val="22"/>
          <w:szCs w:val="22"/>
        </w:rPr>
        <w:t>@</w:t>
      </w:r>
      <w:proofErr w:type="spellStart"/>
      <w:r w:rsidR="008C2739">
        <w:rPr>
          <w:sz w:val="22"/>
          <w:szCs w:val="22"/>
          <w:lang w:val="en-GB"/>
        </w:rPr>
        <w:t>otenet</w:t>
      </w:r>
      <w:proofErr w:type="spellEnd"/>
      <w:r w:rsidRPr="00D00812">
        <w:rPr>
          <w:sz w:val="22"/>
          <w:szCs w:val="22"/>
        </w:rPr>
        <w:t>.</w:t>
      </w:r>
      <w:proofErr w:type="spellStart"/>
      <w:r w:rsidRPr="00D038B2">
        <w:rPr>
          <w:sz w:val="22"/>
          <w:szCs w:val="22"/>
          <w:lang w:val="en-GB"/>
        </w:rPr>
        <w:t>gr</w:t>
      </w:r>
      <w:proofErr w:type="spellEnd"/>
    </w:p>
    <w:p w:rsidR="00C07ECD" w:rsidRPr="00D00812" w:rsidRDefault="00C07ECD">
      <w:pPr>
        <w:rPr>
          <w:sz w:val="22"/>
          <w:szCs w:val="22"/>
        </w:rPr>
      </w:pPr>
    </w:p>
    <w:p w:rsidR="00EB1547" w:rsidRPr="00D038B2" w:rsidRDefault="00E870F8" w:rsidP="00EB1547">
      <w:pPr>
        <w:autoSpaceDE w:val="0"/>
        <w:autoSpaceDN w:val="0"/>
        <w:adjustRightInd w:val="0"/>
        <w:ind w:firstLine="709"/>
        <w:rPr>
          <w:sz w:val="22"/>
          <w:szCs w:val="22"/>
        </w:rPr>
      </w:pPr>
      <w:r w:rsidRPr="00D038B2">
        <w:rPr>
          <w:b/>
          <w:sz w:val="22"/>
          <w:szCs w:val="22"/>
        </w:rPr>
        <w:t>ΘΕΜΑ:</w:t>
      </w:r>
      <w:r w:rsidR="005978FD">
        <w:rPr>
          <w:sz w:val="22"/>
          <w:szCs w:val="22"/>
        </w:rPr>
        <w:t>ΑΝΑΚΟΙΝΩΣΗ</w:t>
      </w:r>
    </w:p>
    <w:p w:rsidR="00131B7F" w:rsidRDefault="00D1131D" w:rsidP="00EB1547">
      <w:pPr>
        <w:autoSpaceDE w:val="0"/>
        <w:autoSpaceDN w:val="0"/>
        <w:adjustRightInd w:val="0"/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ΣΧΕΤ: </w:t>
      </w:r>
      <w:r w:rsidR="008D308D">
        <w:rPr>
          <w:sz w:val="22"/>
          <w:szCs w:val="22"/>
        </w:rPr>
        <w:t>Την</w:t>
      </w:r>
      <w:r w:rsidR="00D00812">
        <w:rPr>
          <w:sz w:val="22"/>
          <w:szCs w:val="22"/>
        </w:rPr>
        <w:t xml:space="preserve"> </w:t>
      </w:r>
      <w:proofErr w:type="spellStart"/>
      <w:r w:rsidR="008D308D">
        <w:rPr>
          <w:sz w:val="22"/>
          <w:szCs w:val="22"/>
        </w:rPr>
        <w:t>αριθμ</w:t>
      </w:r>
      <w:proofErr w:type="spellEnd"/>
      <w:r w:rsidR="008D308D">
        <w:rPr>
          <w:sz w:val="22"/>
          <w:szCs w:val="22"/>
        </w:rPr>
        <w:t xml:space="preserve">. ΚΥΑ </w:t>
      </w:r>
      <w:r w:rsidR="008D308D" w:rsidRPr="008D308D">
        <w:rPr>
          <w:sz w:val="22"/>
          <w:szCs w:val="22"/>
        </w:rPr>
        <w:t>ΔΑΕΦΚ/</w:t>
      </w:r>
      <w:r w:rsidR="00C65C84">
        <w:rPr>
          <w:sz w:val="22"/>
          <w:szCs w:val="22"/>
        </w:rPr>
        <w:t>26857</w:t>
      </w:r>
      <w:r w:rsidR="008D308D" w:rsidRPr="008D308D">
        <w:rPr>
          <w:sz w:val="22"/>
          <w:szCs w:val="22"/>
        </w:rPr>
        <w:t>/</w:t>
      </w:r>
      <w:r w:rsidR="00C65C84">
        <w:rPr>
          <w:sz w:val="22"/>
          <w:szCs w:val="22"/>
        </w:rPr>
        <w:t>ΠΕ</w:t>
      </w:r>
      <w:r w:rsidR="008D308D" w:rsidRPr="008D308D">
        <w:rPr>
          <w:sz w:val="22"/>
          <w:szCs w:val="22"/>
        </w:rPr>
        <w:t>/</w:t>
      </w:r>
      <w:r w:rsidR="00C65C84">
        <w:rPr>
          <w:sz w:val="22"/>
          <w:szCs w:val="22"/>
        </w:rPr>
        <w:t>Α325/2021</w:t>
      </w:r>
      <w:r w:rsidR="008D308D" w:rsidRPr="008D308D">
        <w:rPr>
          <w:sz w:val="22"/>
          <w:szCs w:val="22"/>
        </w:rPr>
        <w:t xml:space="preserve"> (</w:t>
      </w:r>
      <w:r w:rsidR="00C65C84">
        <w:rPr>
          <w:sz w:val="22"/>
          <w:szCs w:val="22"/>
        </w:rPr>
        <w:t>792</w:t>
      </w:r>
      <w:r w:rsidR="00AA67D7">
        <w:rPr>
          <w:sz w:val="22"/>
          <w:szCs w:val="22"/>
        </w:rPr>
        <w:t>/ΦΕΚ/ΤεύχοςΒ΄/</w:t>
      </w:r>
      <w:r w:rsidR="00C65C84">
        <w:rPr>
          <w:sz w:val="22"/>
          <w:szCs w:val="22"/>
        </w:rPr>
        <w:t>27</w:t>
      </w:r>
      <w:r w:rsidR="00AA67D7">
        <w:rPr>
          <w:sz w:val="22"/>
          <w:szCs w:val="22"/>
        </w:rPr>
        <w:t>-</w:t>
      </w:r>
      <w:r w:rsidR="00C65C84">
        <w:rPr>
          <w:sz w:val="22"/>
          <w:szCs w:val="22"/>
        </w:rPr>
        <w:t>2</w:t>
      </w:r>
      <w:r w:rsidR="00AA67D7">
        <w:rPr>
          <w:sz w:val="22"/>
          <w:szCs w:val="22"/>
        </w:rPr>
        <w:t>-20</w:t>
      </w:r>
      <w:r w:rsidR="00C65C84">
        <w:rPr>
          <w:sz w:val="22"/>
          <w:szCs w:val="22"/>
        </w:rPr>
        <w:t>21</w:t>
      </w:r>
      <w:r w:rsidR="008D308D">
        <w:rPr>
          <w:sz w:val="22"/>
          <w:szCs w:val="22"/>
        </w:rPr>
        <w:t>)</w:t>
      </w:r>
    </w:p>
    <w:p w:rsidR="005222C0" w:rsidRDefault="005222C0" w:rsidP="00EB1547">
      <w:pPr>
        <w:autoSpaceDE w:val="0"/>
        <w:autoSpaceDN w:val="0"/>
        <w:adjustRightInd w:val="0"/>
        <w:ind w:firstLine="709"/>
        <w:rPr>
          <w:sz w:val="22"/>
          <w:szCs w:val="22"/>
        </w:rPr>
      </w:pPr>
    </w:p>
    <w:p w:rsidR="00C65C84" w:rsidRPr="00C65C84" w:rsidRDefault="00D1131D" w:rsidP="0091690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Σε </w:t>
      </w:r>
      <w:r w:rsidR="00A01E23">
        <w:rPr>
          <w:sz w:val="22"/>
          <w:szCs w:val="22"/>
        </w:rPr>
        <w:t>συνέχεια τ</w:t>
      </w:r>
      <w:r w:rsidR="004B359A">
        <w:rPr>
          <w:sz w:val="22"/>
          <w:szCs w:val="22"/>
        </w:rPr>
        <w:t>ου</w:t>
      </w:r>
      <w:r w:rsidR="00A01E23">
        <w:rPr>
          <w:sz w:val="22"/>
          <w:szCs w:val="22"/>
        </w:rPr>
        <w:t xml:space="preserve"> παραπάνω σχετικ</w:t>
      </w:r>
      <w:r w:rsidR="004B359A">
        <w:rPr>
          <w:sz w:val="22"/>
          <w:szCs w:val="22"/>
        </w:rPr>
        <w:t>ού</w:t>
      </w:r>
      <w:r w:rsidR="00AA67D7">
        <w:rPr>
          <w:sz w:val="22"/>
          <w:szCs w:val="22"/>
        </w:rPr>
        <w:t>που αφορ</w:t>
      </w:r>
      <w:r w:rsidR="004B359A">
        <w:rPr>
          <w:sz w:val="22"/>
          <w:szCs w:val="22"/>
        </w:rPr>
        <w:t>ά</w:t>
      </w:r>
      <w:r w:rsidR="00AA67D7">
        <w:rPr>
          <w:sz w:val="22"/>
          <w:szCs w:val="22"/>
        </w:rPr>
        <w:t xml:space="preserve"> την ο</w:t>
      </w:r>
      <w:r w:rsidR="00AA67D7" w:rsidRPr="005222C0">
        <w:rPr>
          <w:sz w:val="22"/>
          <w:szCs w:val="22"/>
        </w:rPr>
        <w:t>ριοθέτηση περιοχών και χορήγηση στεγαστικής συνδρομής για την αποκατάσταση των ζημιών σε κτίρια</w:t>
      </w:r>
      <w:r w:rsidR="00475C12">
        <w:rPr>
          <w:sz w:val="22"/>
          <w:szCs w:val="22"/>
        </w:rPr>
        <w:t xml:space="preserve"> </w:t>
      </w:r>
      <w:r w:rsidR="003D3905">
        <w:rPr>
          <w:sz w:val="22"/>
          <w:szCs w:val="22"/>
        </w:rPr>
        <w:t>που επλήγησαν</w:t>
      </w:r>
      <w:r w:rsidR="00AA67D7" w:rsidRPr="005222C0">
        <w:rPr>
          <w:sz w:val="22"/>
          <w:szCs w:val="22"/>
        </w:rPr>
        <w:t>, από τ</w:t>
      </w:r>
      <w:r w:rsidR="00C65C84">
        <w:rPr>
          <w:sz w:val="22"/>
          <w:szCs w:val="22"/>
        </w:rPr>
        <w:t>ην</w:t>
      </w:r>
      <w:r w:rsidR="00AA67D7" w:rsidRPr="005222C0">
        <w:rPr>
          <w:sz w:val="22"/>
          <w:szCs w:val="22"/>
        </w:rPr>
        <w:t xml:space="preserve"> πλημμύρ</w:t>
      </w:r>
      <w:r w:rsidR="00C65C84">
        <w:rPr>
          <w:sz w:val="22"/>
          <w:szCs w:val="22"/>
        </w:rPr>
        <w:t xml:space="preserve">α και την χαλαζόπτωση της </w:t>
      </w:r>
      <w:r w:rsidR="00C65C84" w:rsidRPr="00AB5104">
        <w:rPr>
          <w:b/>
          <w:bCs/>
          <w:sz w:val="22"/>
          <w:szCs w:val="22"/>
          <w:u w:val="single"/>
        </w:rPr>
        <w:t>10</w:t>
      </w:r>
      <w:r w:rsidR="00C65C84" w:rsidRPr="00D00812">
        <w:rPr>
          <w:b/>
          <w:bCs/>
          <w:sz w:val="22"/>
          <w:szCs w:val="22"/>
          <w:u w:val="single"/>
          <w:vertAlign w:val="superscript"/>
        </w:rPr>
        <w:t>ης</w:t>
      </w:r>
      <w:r w:rsidR="00D00812">
        <w:rPr>
          <w:b/>
          <w:bCs/>
          <w:sz w:val="22"/>
          <w:szCs w:val="22"/>
          <w:u w:val="single"/>
        </w:rPr>
        <w:t xml:space="preserve"> </w:t>
      </w:r>
      <w:r w:rsidR="00C65C84" w:rsidRPr="00AB5104">
        <w:rPr>
          <w:b/>
          <w:bCs/>
          <w:sz w:val="22"/>
          <w:szCs w:val="22"/>
          <w:u w:val="single"/>
        </w:rPr>
        <w:t>Ιουλ</w:t>
      </w:r>
      <w:r w:rsidR="00AA67D7" w:rsidRPr="00AB5104">
        <w:rPr>
          <w:b/>
          <w:bCs/>
          <w:sz w:val="22"/>
          <w:szCs w:val="22"/>
          <w:u w:val="single"/>
        </w:rPr>
        <w:t>ίου 201</w:t>
      </w:r>
      <w:r w:rsidR="00C65C84" w:rsidRPr="00AB5104">
        <w:rPr>
          <w:b/>
          <w:bCs/>
          <w:sz w:val="22"/>
          <w:szCs w:val="22"/>
          <w:u w:val="single"/>
        </w:rPr>
        <w:t>9</w:t>
      </w:r>
      <w:r w:rsidR="00AA67D7" w:rsidRPr="005222C0">
        <w:rPr>
          <w:sz w:val="22"/>
          <w:szCs w:val="22"/>
        </w:rPr>
        <w:t xml:space="preserve"> σε περιοχές της Περιφερειακής Ενότητας Ροδόπης όσοι συνδημότες και κάτοικοι </w:t>
      </w:r>
      <w:r w:rsidR="00C65C84">
        <w:rPr>
          <w:sz w:val="22"/>
          <w:szCs w:val="22"/>
        </w:rPr>
        <w:t xml:space="preserve">του </w:t>
      </w:r>
      <w:r w:rsidR="00C65C84" w:rsidRPr="00C65C84">
        <w:rPr>
          <w:sz w:val="22"/>
          <w:szCs w:val="22"/>
        </w:rPr>
        <w:t>Δήμο</w:t>
      </w:r>
      <w:r w:rsidR="00C65C84">
        <w:rPr>
          <w:sz w:val="22"/>
          <w:szCs w:val="22"/>
        </w:rPr>
        <w:t>υ</w:t>
      </w:r>
      <w:r w:rsidR="00C65C84" w:rsidRPr="00C65C84">
        <w:rPr>
          <w:sz w:val="22"/>
          <w:szCs w:val="22"/>
        </w:rPr>
        <w:t xml:space="preserve"> Κομοτηνής</w:t>
      </w:r>
      <w:r w:rsidR="0091690C">
        <w:rPr>
          <w:sz w:val="22"/>
          <w:szCs w:val="22"/>
        </w:rPr>
        <w:t xml:space="preserve"> της</w:t>
      </w:r>
    </w:p>
    <w:p w:rsidR="00C65C84" w:rsidRPr="00AE1E51" w:rsidRDefault="00C65C84" w:rsidP="0091690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</w:rPr>
      </w:pPr>
      <w:r w:rsidRPr="00AE1E51">
        <w:rPr>
          <w:sz w:val="22"/>
          <w:szCs w:val="22"/>
        </w:rPr>
        <w:t>- Κοινότητα</w:t>
      </w:r>
      <w:r w:rsidR="0091690C" w:rsidRPr="00AE1E51">
        <w:rPr>
          <w:sz w:val="22"/>
          <w:szCs w:val="22"/>
        </w:rPr>
        <w:t>ς</w:t>
      </w:r>
      <w:r w:rsidRPr="00AE1E51">
        <w:rPr>
          <w:sz w:val="22"/>
          <w:szCs w:val="22"/>
        </w:rPr>
        <w:t xml:space="preserve"> Αιγείρου της Δημοτικής Ενότητας Αιγείρου</w:t>
      </w:r>
    </w:p>
    <w:p w:rsidR="00C65C84" w:rsidRPr="00AE1E51" w:rsidRDefault="00C65C84" w:rsidP="0091690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</w:rPr>
      </w:pPr>
      <w:r w:rsidRPr="00AE1E51">
        <w:rPr>
          <w:sz w:val="22"/>
          <w:szCs w:val="22"/>
        </w:rPr>
        <w:t>- Κοινότητα</w:t>
      </w:r>
      <w:r w:rsidR="0091690C" w:rsidRPr="00AE1E51">
        <w:rPr>
          <w:sz w:val="22"/>
          <w:szCs w:val="22"/>
        </w:rPr>
        <w:t>ς</w:t>
      </w:r>
      <w:r w:rsidRPr="00AE1E51">
        <w:rPr>
          <w:sz w:val="22"/>
          <w:szCs w:val="22"/>
        </w:rPr>
        <w:t xml:space="preserve"> Κομοτηνής της Δημοτικής Ενότητας Κομοτηνής</w:t>
      </w:r>
    </w:p>
    <w:p w:rsidR="00C65C84" w:rsidRPr="00AE1E51" w:rsidRDefault="00C65C84" w:rsidP="0091690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</w:rPr>
      </w:pPr>
      <w:r w:rsidRPr="00AE1E51">
        <w:rPr>
          <w:sz w:val="22"/>
          <w:szCs w:val="22"/>
        </w:rPr>
        <w:t>- Κοινότητα</w:t>
      </w:r>
      <w:r w:rsidR="0091690C" w:rsidRPr="00AE1E51">
        <w:rPr>
          <w:sz w:val="22"/>
          <w:szCs w:val="22"/>
        </w:rPr>
        <w:t>ς</w:t>
      </w:r>
      <w:r w:rsidRPr="00AE1E51">
        <w:rPr>
          <w:sz w:val="22"/>
          <w:szCs w:val="22"/>
        </w:rPr>
        <w:t xml:space="preserve"> Νέου Σιδηροχωρίου της Δημοτικής Ενότητας Νέου Σιδηροχωρίου</w:t>
      </w:r>
    </w:p>
    <w:p w:rsidR="00BE03C4" w:rsidRPr="00AE1E51" w:rsidRDefault="00AA67D7" w:rsidP="0091690C">
      <w:pPr>
        <w:spacing w:line="360" w:lineRule="auto"/>
        <w:jc w:val="both"/>
        <w:rPr>
          <w:sz w:val="22"/>
          <w:szCs w:val="22"/>
        </w:rPr>
      </w:pPr>
      <w:r w:rsidRPr="00AE1E51">
        <w:rPr>
          <w:sz w:val="22"/>
          <w:szCs w:val="22"/>
        </w:rPr>
        <w:t>που επλήγησαν από πλημμύρ</w:t>
      </w:r>
      <w:r w:rsidR="00C65C84" w:rsidRPr="00AE1E51">
        <w:rPr>
          <w:sz w:val="22"/>
          <w:szCs w:val="22"/>
        </w:rPr>
        <w:t>α και χαλαζόπτωση στις 10 Ιουλίου 2019</w:t>
      </w:r>
      <w:r w:rsidRPr="00AE1E51">
        <w:rPr>
          <w:sz w:val="22"/>
          <w:szCs w:val="22"/>
        </w:rPr>
        <w:t>, μπορούν να απευθύνονται στ</w:t>
      </w:r>
      <w:r w:rsidR="008D308D" w:rsidRPr="00AE1E51">
        <w:rPr>
          <w:sz w:val="22"/>
          <w:szCs w:val="22"/>
        </w:rPr>
        <w:t xml:space="preserve">ην </w:t>
      </w:r>
      <w:r w:rsidR="005363DC" w:rsidRPr="00AE1E51">
        <w:rPr>
          <w:b/>
          <w:bCs/>
          <w:sz w:val="22"/>
          <w:szCs w:val="22"/>
          <w:u w:val="single"/>
        </w:rPr>
        <w:t xml:space="preserve">(Δ.Α.Ε.Φ.Κ.Β.Ε.) </w:t>
      </w:r>
      <w:r w:rsidR="00D00812">
        <w:rPr>
          <w:b/>
          <w:bCs/>
          <w:sz w:val="22"/>
          <w:szCs w:val="22"/>
          <w:u w:val="single"/>
        </w:rPr>
        <w:t>Δ/ΝΣΗ ΑΠΟΚΑΤΑΣΤΑΣΗΣ ΕΠΙΠΤ</w:t>
      </w:r>
      <w:r w:rsidR="00C65C84" w:rsidRPr="00AE1E51">
        <w:rPr>
          <w:b/>
          <w:bCs/>
          <w:sz w:val="22"/>
          <w:szCs w:val="22"/>
          <w:u w:val="single"/>
        </w:rPr>
        <w:t xml:space="preserve">ΩΣΕΩΝ ΦΥΣΙΚΩΝ ΚΑΤΑΣΤΡΟΦΩΝ ΒΟΡΕΙΟΥ ΕΛΛΑΔΟΣ </w:t>
      </w:r>
      <w:proofErr w:type="spellStart"/>
      <w:r w:rsidR="00C65C84" w:rsidRPr="00AE1E51">
        <w:rPr>
          <w:b/>
          <w:bCs/>
          <w:sz w:val="22"/>
          <w:szCs w:val="22"/>
          <w:u w:val="single"/>
        </w:rPr>
        <w:t>Ταχ</w:t>
      </w:r>
      <w:proofErr w:type="spellEnd"/>
      <w:r w:rsidR="00C65C84" w:rsidRPr="00AE1E51">
        <w:rPr>
          <w:b/>
          <w:bCs/>
          <w:sz w:val="22"/>
          <w:szCs w:val="22"/>
          <w:u w:val="single"/>
        </w:rPr>
        <w:t xml:space="preserve">. Δ/νση : </w:t>
      </w:r>
      <w:proofErr w:type="spellStart"/>
      <w:r w:rsidR="00C65C84" w:rsidRPr="00AE1E51">
        <w:rPr>
          <w:b/>
          <w:bCs/>
          <w:sz w:val="22"/>
          <w:szCs w:val="22"/>
          <w:u w:val="single"/>
        </w:rPr>
        <w:t>Ναυαρίνου</w:t>
      </w:r>
      <w:proofErr w:type="spellEnd"/>
      <w:r w:rsidR="00C65C84" w:rsidRPr="00AE1E51">
        <w:rPr>
          <w:b/>
          <w:bCs/>
          <w:sz w:val="22"/>
          <w:szCs w:val="22"/>
          <w:u w:val="single"/>
        </w:rPr>
        <w:t xml:space="preserve"> 28 Τ.Κ. : 551 31 Καλαμαριά Τηλέφων</w:t>
      </w:r>
      <w:r w:rsidR="003D3905" w:rsidRPr="00AE1E51">
        <w:rPr>
          <w:b/>
          <w:bCs/>
          <w:sz w:val="22"/>
          <w:szCs w:val="22"/>
          <w:u w:val="single"/>
        </w:rPr>
        <w:t>α</w:t>
      </w:r>
      <w:r w:rsidR="00C65C84" w:rsidRPr="00AE1E51">
        <w:rPr>
          <w:b/>
          <w:bCs/>
          <w:sz w:val="22"/>
          <w:szCs w:val="22"/>
          <w:u w:val="single"/>
        </w:rPr>
        <w:t xml:space="preserve"> : </w:t>
      </w:r>
      <w:r w:rsidR="003D3905" w:rsidRPr="00AE1E51">
        <w:rPr>
          <w:b/>
          <w:bCs/>
          <w:sz w:val="22"/>
          <w:szCs w:val="22"/>
          <w:u w:val="single"/>
        </w:rPr>
        <w:t xml:space="preserve">2310428448, </w:t>
      </w:r>
      <w:r w:rsidR="00C65C84" w:rsidRPr="00AE1E51">
        <w:rPr>
          <w:b/>
          <w:bCs/>
          <w:sz w:val="22"/>
          <w:szCs w:val="22"/>
          <w:u w:val="single"/>
        </w:rPr>
        <w:t xml:space="preserve">2310427885 </w:t>
      </w:r>
      <w:proofErr w:type="spellStart"/>
      <w:r w:rsidR="00C65C84" w:rsidRPr="00AE1E51">
        <w:rPr>
          <w:b/>
          <w:bCs/>
          <w:sz w:val="22"/>
          <w:szCs w:val="22"/>
          <w:u w:val="single"/>
        </w:rPr>
        <w:t>Fax</w:t>
      </w:r>
      <w:proofErr w:type="spellEnd"/>
      <w:r w:rsidR="00C65C84" w:rsidRPr="00AE1E51">
        <w:rPr>
          <w:b/>
          <w:bCs/>
          <w:sz w:val="22"/>
          <w:szCs w:val="22"/>
          <w:u w:val="single"/>
        </w:rPr>
        <w:t xml:space="preserve"> : 2310425847 e-</w:t>
      </w:r>
      <w:proofErr w:type="spellStart"/>
      <w:r w:rsidR="00C65C84" w:rsidRPr="00AE1E51">
        <w:rPr>
          <w:b/>
          <w:bCs/>
          <w:sz w:val="22"/>
          <w:szCs w:val="22"/>
          <w:u w:val="single"/>
        </w:rPr>
        <w:t>mail</w:t>
      </w:r>
      <w:proofErr w:type="spellEnd"/>
      <w:r w:rsidR="00C65C84" w:rsidRPr="00AE1E51">
        <w:rPr>
          <w:b/>
          <w:bCs/>
          <w:sz w:val="22"/>
          <w:szCs w:val="22"/>
          <w:u w:val="single"/>
        </w:rPr>
        <w:t xml:space="preserve"> : </w:t>
      </w:r>
      <w:hyperlink r:id="rId6" w:history="1">
        <w:r w:rsidR="00C65C84" w:rsidRPr="00AE1E51">
          <w:rPr>
            <w:b/>
            <w:bCs/>
            <w:sz w:val="22"/>
            <w:szCs w:val="22"/>
            <w:u w:val="single"/>
          </w:rPr>
          <w:t>daefkbe@ggde.gr</w:t>
        </w:r>
      </w:hyperlink>
      <w:r w:rsidR="00475C12">
        <w:t xml:space="preserve"> </w:t>
      </w:r>
      <w:r w:rsidRPr="00AE1E51">
        <w:rPr>
          <w:sz w:val="22"/>
          <w:szCs w:val="22"/>
        </w:rPr>
        <w:t xml:space="preserve">για να </w:t>
      </w:r>
      <w:r w:rsidR="003D3905" w:rsidRPr="00AE1E51">
        <w:rPr>
          <w:sz w:val="22"/>
          <w:szCs w:val="22"/>
        </w:rPr>
        <w:t>καθορισθούν δικαιούχοι στεγαστικής συνδρομής</w:t>
      </w:r>
      <w:r w:rsidRPr="00AE1E51">
        <w:rPr>
          <w:sz w:val="22"/>
          <w:szCs w:val="22"/>
        </w:rPr>
        <w:t>, μαζί με τα απαιτούμενα δικαιολογητικά</w:t>
      </w:r>
      <w:r w:rsidR="00AB6307" w:rsidRPr="00AE1E51">
        <w:rPr>
          <w:sz w:val="22"/>
          <w:szCs w:val="22"/>
        </w:rPr>
        <w:t xml:space="preserve"> που προβλέπονται στην ΚΥΑ</w:t>
      </w:r>
      <w:r w:rsidRPr="00AE1E51">
        <w:rPr>
          <w:sz w:val="22"/>
          <w:szCs w:val="22"/>
        </w:rPr>
        <w:t>.</w:t>
      </w:r>
    </w:p>
    <w:p w:rsidR="00E071B4" w:rsidRPr="00AE1E51" w:rsidRDefault="005134A0" w:rsidP="0091690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</w:rPr>
      </w:pPr>
      <w:r w:rsidRPr="00AE1E51">
        <w:rPr>
          <w:sz w:val="22"/>
          <w:szCs w:val="22"/>
        </w:rPr>
        <w:t>Οι</w:t>
      </w:r>
      <w:r w:rsidR="00475C12">
        <w:rPr>
          <w:sz w:val="22"/>
          <w:szCs w:val="22"/>
        </w:rPr>
        <w:t xml:space="preserve"> </w:t>
      </w:r>
      <w:r w:rsidRPr="00AE1E51">
        <w:rPr>
          <w:sz w:val="22"/>
          <w:szCs w:val="22"/>
        </w:rPr>
        <w:t>προθεσμίες</w:t>
      </w:r>
      <w:r w:rsidR="00AA67D7" w:rsidRPr="00AE1E51">
        <w:rPr>
          <w:sz w:val="22"/>
          <w:szCs w:val="22"/>
        </w:rPr>
        <w:t xml:space="preserve"> υποβολής των αιτήσεων </w:t>
      </w:r>
      <w:r w:rsidR="00CD60E5" w:rsidRPr="00AE1E51">
        <w:rPr>
          <w:sz w:val="22"/>
          <w:szCs w:val="22"/>
        </w:rPr>
        <w:t>στο αρμόδιο γραφείο τ</w:t>
      </w:r>
      <w:r w:rsidR="008D308D" w:rsidRPr="00AE1E51">
        <w:rPr>
          <w:sz w:val="22"/>
          <w:szCs w:val="22"/>
        </w:rPr>
        <w:t>ης</w:t>
      </w:r>
      <w:r w:rsidR="005363DC" w:rsidRPr="00AE1E51">
        <w:rPr>
          <w:sz w:val="22"/>
          <w:szCs w:val="22"/>
        </w:rPr>
        <w:t>Δ.Α.Ε.Φ.Κ. Β.Ε.</w:t>
      </w:r>
      <w:r w:rsidRPr="00AE1E51">
        <w:rPr>
          <w:sz w:val="22"/>
          <w:szCs w:val="22"/>
        </w:rPr>
        <w:t>καθορίζονται από την παράγραφο 2 της ΚΥΑκαι αρχίζουν</w:t>
      </w:r>
      <w:r w:rsidR="005363DC" w:rsidRPr="00AE1E51">
        <w:rPr>
          <w:sz w:val="22"/>
          <w:szCs w:val="22"/>
        </w:rPr>
        <w:t xml:space="preserve"> μετά από την δημοσίευσ</w:t>
      </w:r>
      <w:r w:rsidRPr="00AE1E51">
        <w:rPr>
          <w:sz w:val="22"/>
          <w:szCs w:val="22"/>
        </w:rPr>
        <w:t>ή</w:t>
      </w:r>
      <w:r w:rsidR="00475C12">
        <w:rPr>
          <w:sz w:val="22"/>
          <w:szCs w:val="22"/>
        </w:rPr>
        <w:t xml:space="preserve"> </w:t>
      </w:r>
      <w:r w:rsidRPr="00AE1E51">
        <w:rPr>
          <w:sz w:val="22"/>
          <w:szCs w:val="22"/>
        </w:rPr>
        <w:t>της</w:t>
      </w:r>
      <w:r w:rsidR="006B31F8" w:rsidRPr="00AE1E51">
        <w:rPr>
          <w:sz w:val="22"/>
          <w:szCs w:val="22"/>
        </w:rPr>
        <w:t xml:space="preserve"> στην εφημερίδα της Κυβερνήσεως δηλαδή από τις 27-2-2021</w:t>
      </w:r>
      <w:r w:rsidRPr="00AE1E51">
        <w:rPr>
          <w:sz w:val="22"/>
          <w:szCs w:val="22"/>
        </w:rPr>
        <w:t>.</w:t>
      </w:r>
    </w:p>
    <w:p w:rsidR="005222C0" w:rsidRPr="00AE1E51" w:rsidRDefault="005222C0" w:rsidP="0091690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</w:rPr>
      </w:pPr>
      <w:r w:rsidRPr="00AE1E51">
        <w:rPr>
          <w:sz w:val="22"/>
          <w:szCs w:val="22"/>
        </w:rPr>
        <w:t>Για περισσότερες πληροφορίες οι ενδιαφερόμενοι μπορούν να απευθύνονται</w:t>
      </w:r>
      <w:r w:rsidR="00D00812">
        <w:rPr>
          <w:sz w:val="22"/>
          <w:szCs w:val="22"/>
        </w:rPr>
        <w:t xml:space="preserve"> </w:t>
      </w:r>
      <w:r w:rsidR="008D308D" w:rsidRPr="00AE1E51">
        <w:rPr>
          <w:b/>
          <w:bCs/>
          <w:sz w:val="22"/>
          <w:szCs w:val="22"/>
          <w:u w:val="single"/>
        </w:rPr>
        <w:t>στην</w:t>
      </w:r>
      <w:r w:rsidR="00D00812">
        <w:rPr>
          <w:b/>
          <w:bCs/>
          <w:sz w:val="22"/>
          <w:szCs w:val="22"/>
          <w:u w:val="single"/>
        </w:rPr>
        <w:t xml:space="preserve"> </w:t>
      </w:r>
      <w:r w:rsidR="005363DC" w:rsidRPr="00AE1E51">
        <w:rPr>
          <w:b/>
          <w:bCs/>
          <w:sz w:val="22"/>
          <w:szCs w:val="22"/>
          <w:u w:val="single"/>
        </w:rPr>
        <w:t>(Δ.Α.Ε.Φ.Κ.</w:t>
      </w:r>
      <w:r w:rsidR="00D00812">
        <w:rPr>
          <w:b/>
          <w:bCs/>
          <w:sz w:val="22"/>
          <w:szCs w:val="22"/>
          <w:u w:val="single"/>
        </w:rPr>
        <w:t>Β.Ε.) Δ/ΝΣΗ ΑΠΟΚΑΤΑΣΤΑΣΗΣ ΕΠΙΠΤ</w:t>
      </w:r>
      <w:r w:rsidR="005363DC" w:rsidRPr="00AE1E51">
        <w:rPr>
          <w:b/>
          <w:bCs/>
          <w:sz w:val="22"/>
          <w:szCs w:val="22"/>
          <w:u w:val="single"/>
        </w:rPr>
        <w:t xml:space="preserve">ΩΣΕΩΝ ΦΥΣΙΚΩΝ ΚΑΤΑΣΤΡΟΦΩΝ ΒΟΡΕΙΟΥ ΕΛΛΑΔΟΣ </w:t>
      </w:r>
      <w:proofErr w:type="spellStart"/>
      <w:r w:rsidR="005363DC" w:rsidRPr="00AE1E51">
        <w:rPr>
          <w:b/>
          <w:bCs/>
          <w:sz w:val="22"/>
          <w:szCs w:val="22"/>
          <w:u w:val="single"/>
        </w:rPr>
        <w:t>Ταχ</w:t>
      </w:r>
      <w:proofErr w:type="spellEnd"/>
      <w:r w:rsidR="005363DC" w:rsidRPr="00AE1E51">
        <w:rPr>
          <w:b/>
          <w:bCs/>
          <w:sz w:val="22"/>
          <w:szCs w:val="22"/>
          <w:u w:val="single"/>
        </w:rPr>
        <w:t xml:space="preserve">. Δ/νση : </w:t>
      </w:r>
      <w:proofErr w:type="spellStart"/>
      <w:r w:rsidR="005363DC" w:rsidRPr="00AE1E51">
        <w:rPr>
          <w:b/>
          <w:bCs/>
          <w:sz w:val="22"/>
          <w:szCs w:val="22"/>
          <w:u w:val="single"/>
        </w:rPr>
        <w:t>Ναυαρίνου</w:t>
      </w:r>
      <w:proofErr w:type="spellEnd"/>
      <w:r w:rsidR="005363DC" w:rsidRPr="00AE1E51">
        <w:rPr>
          <w:b/>
          <w:bCs/>
          <w:sz w:val="22"/>
          <w:szCs w:val="22"/>
          <w:u w:val="single"/>
        </w:rPr>
        <w:t xml:space="preserve"> 28 Τ.Κ. : 551 31 Καλαμαριά Τηλέφωνο : </w:t>
      </w:r>
      <w:r w:rsidR="005134A0" w:rsidRPr="00AE1E51">
        <w:rPr>
          <w:b/>
          <w:bCs/>
          <w:sz w:val="22"/>
          <w:szCs w:val="22"/>
          <w:u w:val="single"/>
        </w:rPr>
        <w:t xml:space="preserve">2310428448, 2310427885 </w:t>
      </w:r>
      <w:proofErr w:type="spellStart"/>
      <w:r w:rsidR="005134A0" w:rsidRPr="00AE1E51">
        <w:rPr>
          <w:b/>
          <w:bCs/>
          <w:sz w:val="22"/>
          <w:szCs w:val="22"/>
          <w:u w:val="single"/>
        </w:rPr>
        <w:t>Fax</w:t>
      </w:r>
      <w:proofErr w:type="spellEnd"/>
      <w:r w:rsidR="005134A0" w:rsidRPr="00AE1E51">
        <w:rPr>
          <w:b/>
          <w:bCs/>
          <w:sz w:val="22"/>
          <w:szCs w:val="22"/>
          <w:u w:val="single"/>
        </w:rPr>
        <w:t xml:space="preserve"> : 2310425847 e-</w:t>
      </w:r>
      <w:proofErr w:type="spellStart"/>
      <w:r w:rsidR="005134A0" w:rsidRPr="00AE1E51">
        <w:rPr>
          <w:b/>
          <w:bCs/>
          <w:sz w:val="22"/>
          <w:szCs w:val="22"/>
          <w:u w:val="single"/>
        </w:rPr>
        <w:t>mail</w:t>
      </w:r>
      <w:proofErr w:type="spellEnd"/>
      <w:r w:rsidR="005134A0" w:rsidRPr="00AE1E51">
        <w:rPr>
          <w:b/>
          <w:bCs/>
          <w:sz w:val="22"/>
          <w:szCs w:val="22"/>
          <w:u w:val="single"/>
        </w:rPr>
        <w:t xml:space="preserve"> : </w:t>
      </w:r>
      <w:hyperlink r:id="rId7" w:history="1">
        <w:r w:rsidR="005134A0" w:rsidRPr="00AE1E51">
          <w:rPr>
            <w:b/>
            <w:bCs/>
            <w:sz w:val="22"/>
            <w:szCs w:val="22"/>
            <w:u w:val="single"/>
          </w:rPr>
          <w:t>daefkbe@ggde.gr</w:t>
        </w:r>
      </w:hyperlink>
    </w:p>
    <w:p w:rsidR="00C07ECD" w:rsidRPr="007E12E5" w:rsidRDefault="00C07ECD" w:rsidP="00CD60E5">
      <w:pPr>
        <w:autoSpaceDE w:val="0"/>
        <w:autoSpaceDN w:val="0"/>
        <w:adjustRightInd w:val="0"/>
        <w:ind w:firstLine="709"/>
        <w:rPr>
          <w:sz w:val="22"/>
          <w:szCs w:val="22"/>
        </w:rPr>
      </w:pPr>
    </w:p>
    <w:p w:rsidR="00AC0204" w:rsidRPr="007E12E5" w:rsidRDefault="0041176F" w:rsidP="00CD60E5">
      <w:pPr>
        <w:autoSpaceDE w:val="0"/>
        <w:autoSpaceDN w:val="0"/>
        <w:adjustRightInd w:val="0"/>
        <w:ind w:firstLine="709"/>
        <w:rPr>
          <w:sz w:val="22"/>
          <w:szCs w:val="22"/>
        </w:rPr>
      </w:pPr>
      <w:r w:rsidRPr="007E12E5">
        <w:rPr>
          <w:sz w:val="22"/>
          <w:szCs w:val="22"/>
          <w:u w:val="single"/>
        </w:rPr>
        <w:t>Συνημμένα:</w:t>
      </w:r>
      <w:r w:rsidR="00D00812">
        <w:rPr>
          <w:sz w:val="22"/>
          <w:szCs w:val="22"/>
          <w:u w:val="single"/>
        </w:rPr>
        <w:t xml:space="preserve"> </w:t>
      </w:r>
      <w:r w:rsidR="00663496">
        <w:rPr>
          <w:sz w:val="22"/>
          <w:szCs w:val="22"/>
        </w:rPr>
        <w:t>Η</w:t>
      </w:r>
      <w:r w:rsidR="00D00812">
        <w:rPr>
          <w:sz w:val="22"/>
          <w:szCs w:val="22"/>
        </w:rPr>
        <w:t xml:space="preserve"> </w:t>
      </w:r>
      <w:r w:rsidRPr="007E12E5">
        <w:rPr>
          <w:sz w:val="22"/>
          <w:szCs w:val="22"/>
        </w:rPr>
        <w:t>αριθμ.</w:t>
      </w:r>
      <w:r w:rsidR="00663496">
        <w:rPr>
          <w:sz w:val="22"/>
          <w:szCs w:val="22"/>
        </w:rPr>
        <w:t>792/ΦΕΚ/ΤεύχοςΒ΄/27-2-2021</w:t>
      </w:r>
    </w:p>
    <w:p w:rsidR="00396121" w:rsidRPr="00DF616A" w:rsidRDefault="00DE5F14" w:rsidP="00CD60E5">
      <w:pPr>
        <w:autoSpaceDE w:val="0"/>
        <w:autoSpaceDN w:val="0"/>
        <w:adjustRightInd w:val="0"/>
        <w:ind w:firstLine="709"/>
        <w:rPr>
          <w:sz w:val="22"/>
          <w:szCs w:val="22"/>
        </w:rPr>
      </w:pPr>
      <w:r w:rsidRPr="00DF616A">
        <w:rPr>
          <w:sz w:val="22"/>
          <w:szCs w:val="22"/>
        </w:rPr>
        <w:t xml:space="preserve">Ο </w:t>
      </w:r>
      <w:r w:rsidR="00D14ED0" w:rsidRPr="00DF616A">
        <w:rPr>
          <w:sz w:val="22"/>
          <w:szCs w:val="22"/>
        </w:rPr>
        <w:t>Δ</w:t>
      </w:r>
      <w:r w:rsidR="005363DC">
        <w:rPr>
          <w:sz w:val="22"/>
          <w:szCs w:val="22"/>
        </w:rPr>
        <w:t>ήμαρχος</w:t>
      </w:r>
      <w:r w:rsidR="00ED5E62" w:rsidRPr="00DF616A">
        <w:rPr>
          <w:sz w:val="22"/>
          <w:szCs w:val="22"/>
        </w:rPr>
        <w:br/>
      </w:r>
    </w:p>
    <w:p w:rsidR="00396121" w:rsidRPr="00AB5104" w:rsidRDefault="009F50F5" w:rsidP="00CD60E5">
      <w:pPr>
        <w:autoSpaceDE w:val="0"/>
        <w:autoSpaceDN w:val="0"/>
        <w:adjustRightInd w:val="0"/>
        <w:ind w:firstLine="709"/>
        <w:rPr>
          <w:color w:val="FFFFFF" w:themeColor="background1"/>
          <w:sz w:val="22"/>
          <w:szCs w:val="22"/>
        </w:rPr>
      </w:pPr>
      <w:r w:rsidRPr="00AB5104">
        <w:rPr>
          <w:color w:val="FFFFFF" w:themeColor="background1"/>
          <w:sz w:val="22"/>
          <w:szCs w:val="22"/>
        </w:rPr>
        <w:t>Α</w:t>
      </w:r>
      <w:r w:rsidR="005363DC" w:rsidRPr="00AB5104">
        <w:rPr>
          <w:color w:val="FFFFFF" w:themeColor="background1"/>
          <w:sz w:val="22"/>
          <w:szCs w:val="22"/>
        </w:rPr>
        <w:t>κριβές Αντίγραφο</w:t>
      </w:r>
    </w:p>
    <w:p w:rsidR="00396121" w:rsidRPr="00DF616A" w:rsidRDefault="00C07ECD" w:rsidP="00CD60E5">
      <w:pPr>
        <w:autoSpaceDE w:val="0"/>
        <w:autoSpaceDN w:val="0"/>
        <w:adjustRightInd w:val="0"/>
        <w:ind w:firstLine="709"/>
        <w:rPr>
          <w:sz w:val="22"/>
          <w:szCs w:val="22"/>
        </w:rPr>
      </w:pPr>
      <w:r w:rsidRPr="00DF616A">
        <w:rPr>
          <w:sz w:val="22"/>
          <w:szCs w:val="22"/>
        </w:rPr>
        <w:t>Ι</w:t>
      </w:r>
      <w:r w:rsidR="005363DC">
        <w:rPr>
          <w:sz w:val="22"/>
          <w:szCs w:val="22"/>
        </w:rPr>
        <w:t xml:space="preserve">ωάννης </w:t>
      </w:r>
      <w:proofErr w:type="spellStart"/>
      <w:r w:rsidR="005363DC">
        <w:rPr>
          <w:sz w:val="22"/>
          <w:szCs w:val="22"/>
        </w:rPr>
        <w:t>Γκαράνης</w:t>
      </w:r>
      <w:proofErr w:type="spellEnd"/>
    </w:p>
    <w:p w:rsidR="00527960" w:rsidRPr="007E12E5" w:rsidRDefault="00527960" w:rsidP="00D14ED0">
      <w:pPr>
        <w:tabs>
          <w:tab w:val="left" w:pos="5821"/>
        </w:tabs>
      </w:pPr>
    </w:p>
    <w:p w:rsidR="00527960" w:rsidRPr="00527960" w:rsidRDefault="00527960" w:rsidP="00467794">
      <w:pPr>
        <w:tabs>
          <w:tab w:val="left" w:pos="5821"/>
        </w:tabs>
      </w:pPr>
    </w:p>
    <w:sectPr w:rsidR="00527960" w:rsidRPr="00527960" w:rsidSect="005363DC">
      <w:pgSz w:w="11906" w:h="16838"/>
      <w:pgMar w:top="993" w:right="1416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14F3C"/>
    <w:multiLevelType w:val="hybridMultilevel"/>
    <w:tmpl w:val="A63E4430"/>
    <w:lvl w:ilvl="0" w:tplc="D1486F3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8E4E81"/>
    <w:multiLevelType w:val="multilevel"/>
    <w:tmpl w:val="6456C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B13059"/>
    <w:multiLevelType w:val="hybridMultilevel"/>
    <w:tmpl w:val="68948B4E"/>
    <w:lvl w:ilvl="0" w:tplc="36DAC86C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47AC4D3C"/>
    <w:multiLevelType w:val="hybridMultilevel"/>
    <w:tmpl w:val="E2FC73AA"/>
    <w:lvl w:ilvl="0" w:tplc="613E22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noPunctuationKerning/>
  <w:characterSpacingControl w:val="doNotCompress"/>
  <w:compat/>
  <w:rsids>
    <w:rsidRoot w:val="00A31105"/>
    <w:rsid w:val="00001C6E"/>
    <w:rsid w:val="000667CE"/>
    <w:rsid w:val="000820FA"/>
    <w:rsid w:val="000C41DB"/>
    <w:rsid w:val="000D15C3"/>
    <w:rsid w:val="000D4742"/>
    <w:rsid w:val="000D63C4"/>
    <w:rsid w:val="000E238A"/>
    <w:rsid w:val="000F4AAC"/>
    <w:rsid w:val="000F5D99"/>
    <w:rsid w:val="00102D10"/>
    <w:rsid w:val="001128AD"/>
    <w:rsid w:val="001146CA"/>
    <w:rsid w:val="00131B7F"/>
    <w:rsid w:val="0013237A"/>
    <w:rsid w:val="00137EA4"/>
    <w:rsid w:val="0014107A"/>
    <w:rsid w:val="0014564B"/>
    <w:rsid w:val="0016737E"/>
    <w:rsid w:val="00171561"/>
    <w:rsid w:val="00194815"/>
    <w:rsid w:val="001D2B37"/>
    <w:rsid w:val="001E5178"/>
    <w:rsid w:val="001F5709"/>
    <w:rsid w:val="00214343"/>
    <w:rsid w:val="00241D34"/>
    <w:rsid w:val="00256F87"/>
    <w:rsid w:val="002920BC"/>
    <w:rsid w:val="002E0EF9"/>
    <w:rsid w:val="002F0F39"/>
    <w:rsid w:val="003015B6"/>
    <w:rsid w:val="00311DCC"/>
    <w:rsid w:val="00335653"/>
    <w:rsid w:val="00336F8D"/>
    <w:rsid w:val="00345BCF"/>
    <w:rsid w:val="00372EA0"/>
    <w:rsid w:val="00381A15"/>
    <w:rsid w:val="003951DE"/>
    <w:rsid w:val="00396121"/>
    <w:rsid w:val="0039699F"/>
    <w:rsid w:val="003A05F3"/>
    <w:rsid w:val="003C33F1"/>
    <w:rsid w:val="003D3905"/>
    <w:rsid w:val="003D4E0C"/>
    <w:rsid w:val="003F61D4"/>
    <w:rsid w:val="0041176F"/>
    <w:rsid w:val="004141BC"/>
    <w:rsid w:val="00421604"/>
    <w:rsid w:val="00421D0C"/>
    <w:rsid w:val="004224C1"/>
    <w:rsid w:val="00443611"/>
    <w:rsid w:val="004466FC"/>
    <w:rsid w:val="00460921"/>
    <w:rsid w:val="00467794"/>
    <w:rsid w:val="00472594"/>
    <w:rsid w:val="00475C12"/>
    <w:rsid w:val="00480056"/>
    <w:rsid w:val="00483889"/>
    <w:rsid w:val="00484566"/>
    <w:rsid w:val="004B359A"/>
    <w:rsid w:val="004B4FDD"/>
    <w:rsid w:val="004B7B6D"/>
    <w:rsid w:val="004C4260"/>
    <w:rsid w:val="004D3757"/>
    <w:rsid w:val="004F7388"/>
    <w:rsid w:val="00503F7A"/>
    <w:rsid w:val="00506B4D"/>
    <w:rsid w:val="005134A0"/>
    <w:rsid w:val="005222C0"/>
    <w:rsid w:val="0052371A"/>
    <w:rsid w:val="00527960"/>
    <w:rsid w:val="005363DC"/>
    <w:rsid w:val="00562EF1"/>
    <w:rsid w:val="00573ED3"/>
    <w:rsid w:val="00586A06"/>
    <w:rsid w:val="005961AD"/>
    <w:rsid w:val="005978FD"/>
    <w:rsid w:val="005A1F9B"/>
    <w:rsid w:val="005C1C74"/>
    <w:rsid w:val="005C43AB"/>
    <w:rsid w:val="005C5B38"/>
    <w:rsid w:val="005E348E"/>
    <w:rsid w:val="005E73E9"/>
    <w:rsid w:val="005E73EB"/>
    <w:rsid w:val="006124A7"/>
    <w:rsid w:val="006128BC"/>
    <w:rsid w:val="0061307B"/>
    <w:rsid w:val="0061777F"/>
    <w:rsid w:val="0063641B"/>
    <w:rsid w:val="00640A2C"/>
    <w:rsid w:val="006601DA"/>
    <w:rsid w:val="00663496"/>
    <w:rsid w:val="00681008"/>
    <w:rsid w:val="006A1B01"/>
    <w:rsid w:val="006B20F9"/>
    <w:rsid w:val="006B31F8"/>
    <w:rsid w:val="006B4304"/>
    <w:rsid w:val="006C2251"/>
    <w:rsid w:val="006C6E65"/>
    <w:rsid w:val="006D7AB3"/>
    <w:rsid w:val="006E02C9"/>
    <w:rsid w:val="006E6C77"/>
    <w:rsid w:val="00700FC6"/>
    <w:rsid w:val="007071B6"/>
    <w:rsid w:val="00724830"/>
    <w:rsid w:val="00737C15"/>
    <w:rsid w:val="00763D7A"/>
    <w:rsid w:val="007748B9"/>
    <w:rsid w:val="00797048"/>
    <w:rsid w:val="007B4E0D"/>
    <w:rsid w:val="007E12E5"/>
    <w:rsid w:val="00815BCE"/>
    <w:rsid w:val="00852CEB"/>
    <w:rsid w:val="008576EE"/>
    <w:rsid w:val="00870D47"/>
    <w:rsid w:val="008C2739"/>
    <w:rsid w:val="008C5DE2"/>
    <w:rsid w:val="008D308D"/>
    <w:rsid w:val="00903E0F"/>
    <w:rsid w:val="00905FB9"/>
    <w:rsid w:val="009111FD"/>
    <w:rsid w:val="0091690C"/>
    <w:rsid w:val="00955CB3"/>
    <w:rsid w:val="0096718A"/>
    <w:rsid w:val="009776F7"/>
    <w:rsid w:val="00982716"/>
    <w:rsid w:val="009949CC"/>
    <w:rsid w:val="009968A2"/>
    <w:rsid w:val="009A3F19"/>
    <w:rsid w:val="009A740F"/>
    <w:rsid w:val="009A77BD"/>
    <w:rsid w:val="009C3099"/>
    <w:rsid w:val="009C6E1D"/>
    <w:rsid w:val="009D001F"/>
    <w:rsid w:val="009E0742"/>
    <w:rsid w:val="009E13D1"/>
    <w:rsid w:val="009F50F5"/>
    <w:rsid w:val="009F595A"/>
    <w:rsid w:val="00A01E23"/>
    <w:rsid w:val="00A15F5A"/>
    <w:rsid w:val="00A30BB6"/>
    <w:rsid w:val="00A31105"/>
    <w:rsid w:val="00A34679"/>
    <w:rsid w:val="00A46BD5"/>
    <w:rsid w:val="00A46E2A"/>
    <w:rsid w:val="00A53F58"/>
    <w:rsid w:val="00A62910"/>
    <w:rsid w:val="00A81C54"/>
    <w:rsid w:val="00A83458"/>
    <w:rsid w:val="00A92716"/>
    <w:rsid w:val="00A930E1"/>
    <w:rsid w:val="00A9577E"/>
    <w:rsid w:val="00A96082"/>
    <w:rsid w:val="00AA556E"/>
    <w:rsid w:val="00AA67D7"/>
    <w:rsid w:val="00AB5104"/>
    <w:rsid w:val="00AB6307"/>
    <w:rsid w:val="00AC0204"/>
    <w:rsid w:val="00AC0D73"/>
    <w:rsid w:val="00AE055C"/>
    <w:rsid w:val="00AE1E51"/>
    <w:rsid w:val="00AE4992"/>
    <w:rsid w:val="00AF1A7A"/>
    <w:rsid w:val="00AF2C08"/>
    <w:rsid w:val="00B30102"/>
    <w:rsid w:val="00B31214"/>
    <w:rsid w:val="00B31A36"/>
    <w:rsid w:val="00B337E7"/>
    <w:rsid w:val="00B43C14"/>
    <w:rsid w:val="00B43C9D"/>
    <w:rsid w:val="00B5254E"/>
    <w:rsid w:val="00B546B1"/>
    <w:rsid w:val="00BE03C4"/>
    <w:rsid w:val="00C065BA"/>
    <w:rsid w:val="00C07ECD"/>
    <w:rsid w:val="00C1112F"/>
    <w:rsid w:val="00C17BA5"/>
    <w:rsid w:val="00C24C0F"/>
    <w:rsid w:val="00C25BD7"/>
    <w:rsid w:val="00C3258A"/>
    <w:rsid w:val="00C41611"/>
    <w:rsid w:val="00C47BA7"/>
    <w:rsid w:val="00C65C84"/>
    <w:rsid w:val="00C7454A"/>
    <w:rsid w:val="00C82EEB"/>
    <w:rsid w:val="00C91D52"/>
    <w:rsid w:val="00CA3D9D"/>
    <w:rsid w:val="00CA618C"/>
    <w:rsid w:val="00CA7FA0"/>
    <w:rsid w:val="00CD60E5"/>
    <w:rsid w:val="00CD706F"/>
    <w:rsid w:val="00CE1395"/>
    <w:rsid w:val="00D00812"/>
    <w:rsid w:val="00D00933"/>
    <w:rsid w:val="00D038B2"/>
    <w:rsid w:val="00D0607C"/>
    <w:rsid w:val="00D1131D"/>
    <w:rsid w:val="00D14ED0"/>
    <w:rsid w:val="00D158FB"/>
    <w:rsid w:val="00D47BCE"/>
    <w:rsid w:val="00D60417"/>
    <w:rsid w:val="00D65F53"/>
    <w:rsid w:val="00D718E5"/>
    <w:rsid w:val="00D83EA7"/>
    <w:rsid w:val="00D900B6"/>
    <w:rsid w:val="00DA3BFF"/>
    <w:rsid w:val="00DB7599"/>
    <w:rsid w:val="00DE5F14"/>
    <w:rsid w:val="00DF616A"/>
    <w:rsid w:val="00DF63A1"/>
    <w:rsid w:val="00E04942"/>
    <w:rsid w:val="00E071B4"/>
    <w:rsid w:val="00E15331"/>
    <w:rsid w:val="00E177A3"/>
    <w:rsid w:val="00E31AC0"/>
    <w:rsid w:val="00E41195"/>
    <w:rsid w:val="00E5282B"/>
    <w:rsid w:val="00E66696"/>
    <w:rsid w:val="00E72C3A"/>
    <w:rsid w:val="00E870F8"/>
    <w:rsid w:val="00EA1114"/>
    <w:rsid w:val="00EA169F"/>
    <w:rsid w:val="00EB141A"/>
    <w:rsid w:val="00EB1547"/>
    <w:rsid w:val="00ED5E62"/>
    <w:rsid w:val="00EE0CFA"/>
    <w:rsid w:val="00EF12A0"/>
    <w:rsid w:val="00F07DA3"/>
    <w:rsid w:val="00F1024E"/>
    <w:rsid w:val="00F2468F"/>
    <w:rsid w:val="00F2632D"/>
    <w:rsid w:val="00F4784D"/>
    <w:rsid w:val="00F47EC4"/>
    <w:rsid w:val="00F643AF"/>
    <w:rsid w:val="00F645B5"/>
    <w:rsid w:val="00F64D69"/>
    <w:rsid w:val="00F9774F"/>
    <w:rsid w:val="00FB3403"/>
    <w:rsid w:val="00FB466C"/>
    <w:rsid w:val="00FE399F"/>
    <w:rsid w:val="00FF4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3D1"/>
    <w:rPr>
      <w:sz w:val="24"/>
      <w:szCs w:val="24"/>
    </w:rPr>
  </w:style>
  <w:style w:type="paragraph" w:styleId="1">
    <w:name w:val="heading 1"/>
    <w:basedOn w:val="a"/>
    <w:next w:val="a"/>
    <w:qFormat/>
    <w:rsid w:val="009E13D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9E13D1"/>
    <w:pPr>
      <w:keepNext/>
      <w:ind w:left="720" w:hanging="720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E13D1"/>
    <w:rPr>
      <w:b/>
      <w:bCs/>
    </w:rPr>
  </w:style>
  <w:style w:type="table" w:styleId="a4">
    <w:name w:val="Table Grid"/>
    <w:basedOn w:val="a1"/>
    <w:uiPriority w:val="59"/>
    <w:rsid w:val="00A15F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qFormat/>
    <w:rsid w:val="006D7AB3"/>
    <w:rPr>
      <w:b/>
      <w:bCs/>
    </w:rPr>
  </w:style>
  <w:style w:type="paragraph" w:styleId="Web">
    <w:name w:val="Normal (Web)"/>
    <w:basedOn w:val="a"/>
    <w:rsid w:val="000820FA"/>
    <w:pPr>
      <w:spacing w:before="100" w:beforeAutospacing="1" w:after="100" w:afterAutospacing="1"/>
    </w:pPr>
  </w:style>
  <w:style w:type="character" w:styleId="-">
    <w:name w:val="Hyperlink"/>
    <w:basedOn w:val="a0"/>
    <w:rsid w:val="00F47EC4"/>
    <w:rPr>
      <w:color w:val="0000FF"/>
      <w:u w:val="single"/>
    </w:rPr>
  </w:style>
  <w:style w:type="paragraph" w:customStyle="1" w:styleId="Default">
    <w:name w:val="Default"/>
    <w:rsid w:val="00B43C9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6">
    <w:name w:val="Balloon Text"/>
    <w:basedOn w:val="a"/>
    <w:link w:val="Char"/>
    <w:rsid w:val="0041176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rsid w:val="0041176F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C65C8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efkbe@ggde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efkbe@ggde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USER\Application%20Data\Microsoft\Templates\DIABIBASTIKO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DIABIBASTIKO</Template>
  <TotalTime>314</TotalTime>
  <Pages>1</Pages>
  <Words>332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OTA</Company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m.kotsirou</cp:lastModifiedBy>
  <cp:revision>46</cp:revision>
  <cp:lastPrinted>2017-03-03T06:38:00Z</cp:lastPrinted>
  <dcterms:created xsi:type="dcterms:W3CDTF">2015-08-11T11:14:00Z</dcterms:created>
  <dcterms:modified xsi:type="dcterms:W3CDTF">2021-03-10T08:24:00Z</dcterms:modified>
</cp:coreProperties>
</file>