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B0" w:rsidRPr="0014482D" w:rsidRDefault="00A70CB0" w:rsidP="0014482D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ΑΙΤΗΣΗ  ΕΠΑΝΕΓΓΡΑΦΗΣ</w:t>
      </w:r>
    </w:p>
    <w:p w:rsidR="00A70CB0" w:rsidRPr="00FA42A6" w:rsidRDefault="00A70CB0" w:rsidP="00FA42A6">
      <w:pPr>
        <w:spacing w:line="360" w:lineRule="auto"/>
        <w:rPr>
          <w:rFonts w:ascii="Arial" w:hAnsi="Arial" w:cs="Arial"/>
          <w:b/>
          <w:bCs/>
        </w:rPr>
      </w:pPr>
    </w:p>
    <w:p w:rsidR="00A70CB0" w:rsidRDefault="00A70CB0" w:rsidP="00FA42A6">
      <w:pPr>
        <w:spacing w:line="360" w:lineRule="auto"/>
        <w:rPr>
          <w:rFonts w:ascii="Arial" w:hAnsi="Arial" w:cs="Arial"/>
          <w:b/>
          <w:bCs/>
        </w:rPr>
      </w:pPr>
    </w:p>
    <w:p w:rsidR="00A70CB0" w:rsidRDefault="00A70CB0" w:rsidP="00FA42A6">
      <w:pPr>
        <w:spacing w:line="360" w:lineRule="auto"/>
        <w:rPr>
          <w:rFonts w:ascii="Arial" w:hAnsi="Arial" w:cs="Arial"/>
          <w:b/>
          <w:bCs/>
        </w:rPr>
      </w:pPr>
    </w:p>
    <w:p w:rsidR="00A70CB0" w:rsidRDefault="00A70CB0" w:rsidP="00FA42A6">
      <w:pPr>
        <w:spacing w:line="360" w:lineRule="auto"/>
        <w:rPr>
          <w:rFonts w:ascii="Arial" w:hAnsi="Arial" w:cs="Arial"/>
          <w:b/>
          <w:bCs/>
        </w:rPr>
      </w:pPr>
    </w:p>
    <w:p w:rsidR="00A70CB0" w:rsidRPr="00FA42A6" w:rsidRDefault="00A70CB0" w:rsidP="00FA42A6">
      <w:pPr>
        <w:spacing w:line="360" w:lineRule="auto"/>
        <w:rPr>
          <w:rFonts w:ascii="Arial" w:hAnsi="Arial" w:cs="Arial"/>
          <w:b/>
          <w:bCs/>
        </w:rPr>
      </w:pPr>
      <w:r w:rsidRPr="00FA42A6">
        <w:rPr>
          <w:rFonts w:ascii="Arial" w:hAnsi="Arial" w:cs="Arial"/>
          <w:b/>
          <w:bCs/>
        </w:rPr>
        <w:t>ΣΤΟΙΧΕΙΑ ΠΑΤΕΡΑ:</w:t>
      </w:r>
    </w:p>
    <w:tbl>
      <w:tblPr>
        <w:tblW w:w="4697" w:type="dxa"/>
        <w:tblLook w:val="00A0"/>
      </w:tblPr>
      <w:tblGrid>
        <w:gridCol w:w="4808"/>
      </w:tblGrid>
      <w:tr w:rsidR="00A70CB0" w:rsidRPr="003C6F93" w:rsidTr="003C6F93">
        <w:trPr>
          <w:trHeight w:val="294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Όνομα:…………………………………………..</w:t>
            </w:r>
          </w:p>
        </w:tc>
      </w:tr>
      <w:tr w:rsidR="00A70CB0" w:rsidRPr="003C6F93" w:rsidTr="003C6F93">
        <w:trPr>
          <w:trHeight w:val="276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Επώνυμο…………………………………………..</w:t>
            </w:r>
          </w:p>
        </w:tc>
      </w:tr>
      <w:tr w:rsidR="00A70CB0" w:rsidRPr="003C6F93" w:rsidTr="003C6F93">
        <w:trPr>
          <w:trHeight w:val="276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Αρ. Δελτίου Ταυτότητας………………………..</w:t>
            </w:r>
          </w:p>
        </w:tc>
      </w:tr>
      <w:tr w:rsidR="00A70CB0" w:rsidRPr="003C6F93" w:rsidTr="003C6F93">
        <w:trPr>
          <w:trHeight w:val="276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Επάγγελμα: ………………………………………</w:t>
            </w:r>
          </w:p>
        </w:tc>
      </w:tr>
      <w:tr w:rsidR="00A70CB0" w:rsidRPr="003C6F93" w:rsidTr="003C6F93">
        <w:trPr>
          <w:trHeight w:val="276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Τηλ. Επικοινωνίας 1: ……………………………</w:t>
            </w:r>
          </w:p>
        </w:tc>
      </w:tr>
      <w:tr w:rsidR="00A70CB0" w:rsidRPr="003C6F93" w:rsidTr="003C6F93">
        <w:trPr>
          <w:trHeight w:val="294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Τηλ. Επικοινωνίας 2: ……………………………</w:t>
            </w:r>
          </w:p>
        </w:tc>
      </w:tr>
      <w:tr w:rsidR="00A70CB0" w:rsidRPr="003C6F93" w:rsidTr="003C6F93">
        <w:trPr>
          <w:trHeight w:val="276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ΑΦΜ: ……………………………………………..</w:t>
            </w:r>
          </w:p>
        </w:tc>
      </w:tr>
      <w:tr w:rsidR="00A70CB0" w:rsidRPr="003C6F93" w:rsidTr="003C6F93">
        <w:trPr>
          <w:trHeight w:val="294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ΑΜΚΑ: ……………………………………………</w:t>
            </w:r>
          </w:p>
        </w:tc>
      </w:tr>
      <w:tr w:rsidR="00A70CB0" w:rsidRPr="003C6F93" w:rsidTr="003C6F93">
        <w:trPr>
          <w:trHeight w:val="294"/>
        </w:trPr>
        <w:tc>
          <w:tcPr>
            <w:tcW w:w="4697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Δ/ΝΣΗ Κατοικίας: ………………………………</w:t>
            </w:r>
          </w:p>
        </w:tc>
      </w:tr>
    </w:tbl>
    <w:p w:rsidR="00A70CB0" w:rsidRDefault="00A70CB0" w:rsidP="00FA42A6">
      <w:pPr>
        <w:spacing w:line="360" w:lineRule="auto"/>
        <w:rPr>
          <w:rFonts w:ascii="Arial" w:hAnsi="Arial" w:cs="Arial"/>
          <w:b/>
          <w:bCs/>
        </w:rPr>
      </w:pPr>
    </w:p>
    <w:p w:rsidR="00A70CB0" w:rsidRPr="00FA42A6" w:rsidRDefault="00A70CB0" w:rsidP="00FA42A6">
      <w:pPr>
        <w:spacing w:line="360" w:lineRule="auto"/>
        <w:rPr>
          <w:rFonts w:ascii="Arial" w:hAnsi="Arial" w:cs="Arial"/>
          <w:b/>
          <w:bCs/>
        </w:rPr>
      </w:pPr>
      <w:r w:rsidRPr="00FA42A6">
        <w:rPr>
          <w:rFonts w:ascii="Arial" w:hAnsi="Arial" w:cs="Arial"/>
          <w:b/>
          <w:bCs/>
        </w:rPr>
        <w:t xml:space="preserve">ΣΤΟΙΧΕΙΑ </w:t>
      </w:r>
      <w:r>
        <w:rPr>
          <w:rFonts w:ascii="Arial" w:hAnsi="Arial" w:cs="Arial"/>
          <w:b/>
          <w:bCs/>
        </w:rPr>
        <w:t>ΜΗΤΕΡΑ</w:t>
      </w:r>
      <w:r w:rsidRPr="00FA42A6">
        <w:rPr>
          <w:rFonts w:ascii="Arial" w:hAnsi="Arial" w:cs="Arial"/>
          <w:b/>
          <w:bCs/>
        </w:rPr>
        <w:t>:</w:t>
      </w:r>
    </w:p>
    <w:tbl>
      <w:tblPr>
        <w:tblW w:w="4808" w:type="dxa"/>
        <w:tblLook w:val="00A0"/>
      </w:tblPr>
      <w:tblGrid>
        <w:gridCol w:w="4808"/>
      </w:tblGrid>
      <w:tr w:rsidR="00A70CB0" w:rsidRPr="003C6F93" w:rsidTr="003C6F93">
        <w:trPr>
          <w:trHeight w:val="294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Όνομα:…………………………………………..</w:t>
            </w:r>
          </w:p>
        </w:tc>
      </w:tr>
      <w:tr w:rsidR="00A70CB0" w:rsidRPr="003C6F93" w:rsidTr="003C6F93">
        <w:trPr>
          <w:trHeight w:val="276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Επώνυμο…………………………………………..</w:t>
            </w:r>
          </w:p>
        </w:tc>
      </w:tr>
      <w:tr w:rsidR="00A70CB0" w:rsidRPr="003C6F93" w:rsidTr="003C6F93">
        <w:trPr>
          <w:trHeight w:val="276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Αρ. Δελτίου Ταυτότητας………………………..</w:t>
            </w:r>
          </w:p>
        </w:tc>
      </w:tr>
      <w:tr w:rsidR="00A70CB0" w:rsidRPr="003C6F93" w:rsidTr="003C6F93">
        <w:trPr>
          <w:trHeight w:val="276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Επάγγελμα: ………………………………………</w:t>
            </w:r>
          </w:p>
        </w:tc>
      </w:tr>
      <w:tr w:rsidR="00A70CB0" w:rsidRPr="003C6F93" w:rsidTr="003C6F93">
        <w:trPr>
          <w:trHeight w:val="276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Τηλ. Επικοινωνίας 1: ……………………………</w:t>
            </w:r>
          </w:p>
        </w:tc>
      </w:tr>
      <w:tr w:rsidR="00A70CB0" w:rsidRPr="003C6F93" w:rsidTr="003C6F93">
        <w:trPr>
          <w:trHeight w:val="294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Τηλ. Επικοινωνίας 2: ……………………………</w:t>
            </w:r>
          </w:p>
        </w:tc>
      </w:tr>
      <w:tr w:rsidR="00A70CB0" w:rsidRPr="003C6F93" w:rsidTr="003C6F93">
        <w:trPr>
          <w:trHeight w:val="276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ΑΦΜ: ……………………………………………..</w:t>
            </w:r>
          </w:p>
        </w:tc>
      </w:tr>
      <w:tr w:rsidR="00A70CB0" w:rsidRPr="003C6F93" w:rsidTr="003C6F93">
        <w:trPr>
          <w:trHeight w:val="294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ΑΜΚΑ: ……………………………………………</w:t>
            </w:r>
          </w:p>
        </w:tc>
      </w:tr>
      <w:tr w:rsidR="00A70CB0" w:rsidRPr="003C6F93" w:rsidTr="003C6F93">
        <w:trPr>
          <w:trHeight w:val="294"/>
        </w:trPr>
        <w:tc>
          <w:tcPr>
            <w:tcW w:w="4808" w:type="dxa"/>
          </w:tcPr>
          <w:p w:rsidR="00A70CB0" w:rsidRPr="003C6F93" w:rsidRDefault="00A70CB0" w:rsidP="003C6F93">
            <w:pPr>
              <w:spacing w:line="360" w:lineRule="auto"/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Δ/ΝΣΗ Κατοικίας: ………………………………</w:t>
            </w:r>
          </w:p>
        </w:tc>
      </w:tr>
    </w:tbl>
    <w:p w:rsidR="00A70CB0" w:rsidRDefault="00A70CB0" w:rsidP="0014482D">
      <w:pPr>
        <w:rPr>
          <w:rFonts w:ascii="Arial" w:hAnsi="Arial" w:cs="Arial"/>
          <w:b/>
          <w:u w:val="single"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18"/>
        </w:rPr>
        <w:t xml:space="preserve">   ΚΟΜΟΤΗΝΗ:……../……./2016</w:t>
      </w: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5312E">
      <w:pPr>
        <w:rPr>
          <w:rFonts w:ascii="Arial" w:hAnsi="Arial" w:cs="Arial"/>
          <w:b/>
        </w:rPr>
      </w:pPr>
    </w:p>
    <w:p w:rsidR="00A70CB0" w:rsidRDefault="00A70CB0" w:rsidP="00C01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A70CB0" w:rsidRDefault="00A70CB0" w:rsidP="00C0125B">
      <w:pPr>
        <w:rPr>
          <w:rFonts w:ascii="Arial" w:hAnsi="Arial" w:cs="Arial"/>
          <w:b/>
          <w:lang w:val="en-US"/>
        </w:rPr>
      </w:pPr>
    </w:p>
    <w:p w:rsidR="00A70CB0" w:rsidRPr="000B5B95" w:rsidRDefault="00A70CB0" w:rsidP="00C0125B">
      <w:pPr>
        <w:rPr>
          <w:rFonts w:ascii="Arial" w:hAnsi="Arial" w:cs="Arial"/>
          <w:b/>
          <w:lang w:val="en-US"/>
        </w:rPr>
      </w:pPr>
    </w:p>
    <w:p w:rsidR="00A70CB0" w:rsidRPr="0014482D" w:rsidRDefault="00A70CB0" w:rsidP="00C01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14482D">
        <w:rPr>
          <w:rFonts w:ascii="Arial" w:hAnsi="Arial" w:cs="Arial"/>
          <w:b/>
        </w:rPr>
        <w:t>ΠΡΟΣ Ν.Π.Δ.Δ.</w:t>
      </w:r>
    </w:p>
    <w:p w:rsidR="00A70CB0" w:rsidRPr="0014482D" w:rsidRDefault="00A70CB0" w:rsidP="00FA42A6">
      <w:pPr>
        <w:jc w:val="center"/>
        <w:rPr>
          <w:rFonts w:ascii="Arial" w:hAnsi="Arial" w:cs="Arial"/>
          <w:b/>
        </w:rPr>
      </w:pPr>
      <w:r w:rsidRPr="0014482D">
        <w:rPr>
          <w:rFonts w:ascii="Arial" w:hAnsi="Arial" w:cs="Arial"/>
          <w:b/>
        </w:rPr>
        <w:t>«Κέντρο Μέριμνας και Αλληλεγγύης Δήμου Κομοτηνής»</w:t>
      </w:r>
    </w:p>
    <w:p w:rsidR="00A70CB0" w:rsidRDefault="00A70CB0" w:rsidP="00741D24">
      <w:pPr>
        <w:rPr>
          <w:rFonts w:ascii="Arial" w:hAnsi="Arial" w:cs="Arial"/>
        </w:rPr>
      </w:pPr>
    </w:p>
    <w:p w:rsidR="00A70CB0" w:rsidRDefault="00A70CB0" w:rsidP="00741D24">
      <w:pPr>
        <w:rPr>
          <w:rFonts w:ascii="Arial" w:hAnsi="Arial" w:cs="Arial"/>
        </w:rPr>
      </w:pPr>
    </w:p>
    <w:p w:rsidR="00A70CB0" w:rsidRDefault="00A70CB0" w:rsidP="00741D24">
      <w:pPr>
        <w:rPr>
          <w:rFonts w:ascii="Arial" w:hAnsi="Arial" w:cs="Arial"/>
        </w:rPr>
      </w:pPr>
    </w:p>
    <w:p w:rsidR="00A70CB0" w:rsidRDefault="00A70CB0" w:rsidP="00741D24">
      <w:pPr>
        <w:rPr>
          <w:rFonts w:ascii="Arial" w:hAnsi="Arial" w:cs="Arial"/>
        </w:rPr>
      </w:pPr>
    </w:p>
    <w:p w:rsidR="00A70CB0" w:rsidRPr="00FA42A6" w:rsidRDefault="00A70CB0" w:rsidP="00741D24">
      <w:pPr>
        <w:rPr>
          <w:rFonts w:ascii="Arial" w:hAnsi="Arial" w:cs="Arial"/>
        </w:rPr>
      </w:pPr>
    </w:p>
    <w:p w:rsidR="00A70CB0" w:rsidRDefault="00A70CB0" w:rsidP="00FA42A6">
      <w:pPr>
        <w:rPr>
          <w:rFonts w:ascii="Arial" w:hAnsi="Arial" w:cs="Arial"/>
        </w:rPr>
      </w:pPr>
      <w:r w:rsidRPr="00FA42A6">
        <w:rPr>
          <w:rFonts w:ascii="Arial" w:hAnsi="Arial" w:cs="Arial"/>
        </w:rPr>
        <w:t>Παρακαλώ να εγκρίνετε την αίτηση για την ε</w:t>
      </w:r>
      <w:r>
        <w:rPr>
          <w:rFonts w:ascii="Arial" w:hAnsi="Arial" w:cs="Arial"/>
        </w:rPr>
        <w:t>πανε</w:t>
      </w:r>
      <w:r w:rsidRPr="00FA42A6">
        <w:rPr>
          <w:rFonts w:ascii="Arial" w:hAnsi="Arial" w:cs="Arial"/>
        </w:rPr>
        <w:t xml:space="preserve">γγραφή του </w:t>
      </w:r>
      <w:r>
        <w:rPr>
          <w:rFonts w:ascii="Arial" w:hAnsi="Arial" w:cs="Arial"/>
        </w:rPr>
        <w:t xml:space="preserve"> παιδιού μου</w:t>
      </w:r>
      <w:r w:rsidRPr="00FA42A6">
        <w:rPr>
          <w:rFonts w:ascii="Arial" w:hAnsi="Arial" w:cs="Arial"/>
        </w:rPr>
        <w:t xml:space="preserve">: </w:t>
      </w:r>
    </w:p>
    <w:p w:rsidR="00A70CB0" w:rsidRPr="00FA42A6" w:rsidRDefault="00A70CB0" w:rsidP="00085FFF">
      <w:pPr>
        <w:rPr>
          <w:rFonts w:ascii="Arial" w:hAnsi="Arial" w:cs="Arial"/>
        </w:rPr>
      </w:pPr>
    </w:p>
    <w:p w:rsidR="00A70CB0" w:rsidRDefault="00A70CB0" w:rsidP="00085FFF">
      <w:pPr>
        <w:rPr>
          <w:rFonts w:ascii="Arial" w:hAnsi="Arial" w:cs="Arial"/>
        </w:rPr>
      </w:pPr>
    </w:p>
    <w:tbl>
      <w:tblPr>
        <w:tblW w:w="5390" w:type="dxa"/>
        <w:tblInd w:w="108" w:type="dxa"/>
        <w:tblLook w:val="00A0"/>
      </w:tblPr>
      <w:tblGrid>
        <w:gridCol w:w="3321"/>
        <w:gridCol w:w="2069"/>
      </w:tblGrid>
      <w:tr w:rsidR="00A70CB0" w:rsidRPr="003C6F93" w:rsidTr="003C6F93">
        <w:trPr>
          <w:trHeight w:val="288"/>
        </w:trPr>
        <w:tc>
          <w:tcPr>
            <w:tcW w:w="3321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Ονοματεπώνυμο</w:t>
            </w:r>
          </w:p>
        </w:tc>
        <w:tc>
          <w:tcPr>
            <w:tcW w:w="2069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Ημερ/νια Γέννησης</w:t>
            </w:r>
          </w:p>
        </w:tc>
      </w:tr>
      <w:tr w:rsidR="00A70CB0" w:rsidRPr="003C6F93" w:rsidTr="003C6F93">
        <w:trPr>
          <w:trHeight w:val="288"/>
        </w:trPr>
        <w:tc>
          <w:tcPr>
            <w:tcW w:w="3321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</w:p>
        </w:tc>
      </w:tr>
      <w:tr w:rsidR="00A70CB0" w:rsidRPr="003C6F93" w:rsidTr="003C6F93">
        <w:trPr>
          <w:trHeight w:val="288"/>
        </w:trPr>
        <w:tc>
          <w:tcPr>
            <w:tcW w:w="3321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1…………………………………..</w:t>
            </w:r>
          </w:p>
        </w:tc>
        <w:tc>
          <w:tcPr>
            <w:tcW w:w="2069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  <w:r w:rsidRPr="003C6F93">
              <w:rPr>
                <w:rFonts w:ascii="Arial" w:hAnsi="Arial" w:cs="Arial"/>
              </w:rPr>
              <w:t>…………………….</w:t>
            </w:r>
          </w:p>
        </w:tc>
      </w:tr>
      <w:tr w:rsidR="00A70CB0" w:rsidRPr="003C6F93" w:rsidTr="003C6F93">
        <w:trPr>
          <w:trHeight w:val="288"/>
        </w:trPr>
        <w:tc>
          <w:tcPr>
            <w:tcW w:w="3321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</w:p>
        </w:tc>
      </w:tr>
      <w:tr w:rsidR="00A70CB0" w:rsidRPr="003C6F93" w:rsidTr="003C6F93">
        <w:trPr>
          <w:trHeight w:val="288"/>
        </w:trPr>
        <w:tc>
          <w:tcPr>
            <w:tcW w:w="3321" w:type="dxa"/>
          </w:tcPr>
          <w:p w:rsidR="00A70CB0" w:rsidRPr="003C6F93" w:rsidRDefault="00A70CB0" w:rsidP="00A46AC2">
            <w:pPr>
              <w:rPr>
                <w:rFonts w:ascii="Arial" w:hAnsi="Arial" w:cs="Arial"/>
                <w:sz w:val="20"/>
                <w:szCs w:val="20"/>
              </w:rPr>
            </w:pPr>
            <w:r w:rsidRPr="003C6F93">
              <w:rPr>
                <w:rFonts w:ascii="Arial" w:hAnsi="Arial" w:cs="Arial"/>
                <w:sz w:val="20"/>
                <w:szCs w:val="20"/>
              </w:rPr>
              <w:t>ΑΜΚΑ  ΝΗΠΙΟΥ:…………………</w:t>
            </w:r>
          </w:p>
          <w:p w:rsidR="00A70CB0" w:rsidRPr="003C6F93" w:rsidRDefault="00A70CB0" w:rsidP="00A46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A70CB0" w:rsidRPr="003C6F93" w:rsidRDefault="00A70CB0" w:rsidP="00A46AC2">
            <w:pPr>
              <w:rPr>
                <w:rFonts w:ascii="Arial" w:hAnsi="Arial" w:cs="Arial"/>
              </w:rPr>
            </w:pPr>
          </w:p>
        </w:tc>
      </w:tr>
    </w:tbl>
    <w:p w:rsidR="00A70CB0" w:rsidRPr="009363E8" w:rsidRDefault="00A70CB0" w:rsidP="00085FFF">
      <w:pPr>
        <w:rPr>
          <w:rFonts w:ascii="Arial" w:hAnsi="Arial" w:cs="Arial"/>
        </w:rPr>
      </w:pPr>
      <w:r w:rsidRPr="009363E8">
        <w:rPr>
          <w:rFonts w:ascii="Arial" w:hAnsi="Arial" w:cs="Arial"/>
        </w:rPr>
        <w:t>α)Οικογενειακή κατάσταση ……………………….</w:t>
      </w:r>
    </w:p>
    <w:p w:rsidR="00A70CB0" w:rsidRPr="009363E8" w:rsidRDefault="00A70CB0" w:rsidP="00085FFF">
      <w:pPr>
        <w:rPr>
          <w:rFonts w:ascii="Arial" w:hAnsi="Arial" w:cs="Arial"/>
        </w:rPr>
      </w:pPr>
    </w:p>
    <w:p w:rsidR="00A70CB0" w:rsidRDefault="00A70CB0" w:rsidP="00085FFF">
      <w:pPr>
        <w:rPr>
          <w:rFonts w:ascii="Arial" w:hAnsi="Arial" w:cs="Arial"/>
        </w:rPr>
      </w:pPr>
      <w:r w:rsidRPr="009363E8">
        <w:rPr>
          <w:rFonts w:ascii="Arial" w:hAnsi="Arial" w:cs="Arial"/>
        </w:rPr>
        <w:t>β)Αριθμός παιδιών της οικογένειας ………</w:t>
      </w:r>
      <w:r>
        <w:rPr>
          <w:rFonts w:ascii="Arial" w:hAnsi="Arial" w:cs="Arial"/>
        </w:rPr>
        <w:t>…….</w:t>
      </w:r>
    </w:p>
    <w:p w:rsidR="00A70CB0" w:rsidRPr="00916115" w:rsidRDefault="00A70CB0" w:rsidP="00085FFF">
      <w:pPr>
        <w:rPr>
          <w:rFonts w:ascii="Arial" w:hAnsi="Arial" w:cs="Arial"/>
        </w:rPr>
      </w:pPr>
    </w:p>
    <w:p w:rsidR="00A70CB0" w:rsidRDefault="00A70CB0" w:rsidP="00085FFF">
      <w:pPr>
        <w:rPr>
          <w:rFonts w:ascii="Arial" w:hAnsi="Arial" w:cs="Arial"/>
        </w:rPr>
      </w:pPr>
    </w:p>
    <w:p w:rsidR="00A70CB0" w:rsidRPr="00505E64" w:rsidRDefault="00A70CB0" w:rsidP="00085FFF">
      <w:pPr>
        <w:rPr>
          <w:rFonts w:ascii="Arial" w:hAnsi="Arial" w:cs="Arial"/>
          <w:b/>
        </w:rPr>
      </w:pPr>
      <w:r w:rsidRPr="00505E64">
        <w:rPr>
          <w:rFonts w:ascii="Arial" w:hAnsi="Arial" w:cs="Arial"/>
          <w:b/>
        </w:rPr>
        <w:t>ΕΠΙΛΟΓΗ ΠΑΙΔΙΚΟΥ ΣΤΑΘΜΟΥ</w:t>
      </w:r>
    </w:p>
    <w:p w:rsidR="00A70CB0" w:rsidRPr="00505E64" w:rsidRDefault="00A70CB0" w:rsidP="00085FFF">
      <w:pPr>
        <w:rPr>
          <w:rFonts w:ascii="Arial" w:hAnsi="Arial" w:cs="Arial"/>
        </w:rPr>
      </w:pPr>
    </w:p>
    <w:p w:rsidR="00A70CB0" w:rsidRDefault="00A70CB0" w:rsidP="00085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363E8">
        <w:rPr>
          <w:rFonts w:ascii="Arial" w:hAnsi="Arial" w:cs="Arial"/>
        </w:rPr>
        <w:t>…………………….</w:t>
      </w:r>
    </w:p>
    <w:p w:rsidR="00A70CB0" w:rsidRPr="00505E64" w:rsidRDefault="00A70CB0" w:rsidP="00085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363E8">
        <w:rPr>
          <w:rFonts w:ascii="Arial" w:hAnsi="Arial" w:cs="Arial"/>
        </w:rPr>
        <w:t>…………………….</w:t>
      </w:r>
    </w:p>
    <w:p w:rsidR="00A70CB0" w:rsidRPr="00505E64" w:rsidRDefault="00A70CB0" w:rsidP="00085FFF">
      <w:pPr>
        <w:rPr>
          <w:rFonts w:ascii="Arial" w:hAnsi="Arial" w:cs="Arial"/>
        </w:rPr>
      </w:pPr>
    </w:p>
    <w:p w:rsidR="00A70CB0" w:rsidRDefault="00A70CB0" w:rsidP="00085FFF">
      <w:pPr>
        <w:rPr>
          <w:rFonts w:ascii="Arial" w:hAnsi="Arial" w:cs="Arial"/>
        </w:rPr>
      </w:pPr>
    </w:p>
    <w:p w:rsidR="00A70CB0" w:rsidRDefault="00A70CB0" w:rsidP="00085FFF">
      <w:pPr>
        <w:rPr>
          <w:rFonts w:ascii="Arial" w:hAnsi="Arial" w:cs="Arial"/>
        </w:rPr>
      </w:pPr>
      <w:r w:rsidRPr="0014482D">
        <w:rPr>
          <w:rFonts w:ascii="Arial" w:hAnsi="Arial" w:cs="Arial"/>
        </w:rPr>
        <w:t xml:space="preserve">Με την κατάθεση της αίτησης μου, δηλώνω ότι συμφωνώ για την αποθήκευση των στοιχείων της αίτησης μου, στο πληροφοριακό σύστημα Αξιολόγησης Αιτήσεων Παιδικών Σταθμών που διαθέτει </w:t>
      </w:r>
      <w:r>
        <w:rPr>
          <w:rFonts w:ascii="Arial" w:hAnsi="Arial" w:cs="Arial"/>
        </w:rPr>
        <w:t>τ</w:t>
      </w:r>
      <w:r w:rsidRPr="0014482D">
        <w:rPr>
          <w:rFonts w:ascii="Arial" w:hAnsi="Arial" w:cs="Arial"/>
        </w:rPr>
        <w:t xml:space="preserve">ο </w:t>
      </w:r>
      <w:r>
        <w:rPr>
          <w:rFonts w:ascii="Arial" w:hAnsi="Arial" w:cs="Arial"/>
        </w:rPr>
        <w:t>ΝΠ</w:t>
      </w:r>
      <w:r w:rsidRPr="0014482D">
        <w:rPr>
          <w:rFonts w:ascii="Arial" w:hAnsi="Arial" w:cs="Arial"/>
        </w:rPr>
        <w:t xml:space="preserve"> μας, ώστε να αξιολογηθεί η αίτηση</w:t>
      </w:r>
      <w:r>
        <w:rPr>
          <w:rFonts w:ascii="Arial" w:hAnsi="Arial" w:cs="Arial"/>
        </w:rPr>
        <w:t xml:space="preserve"> </w:t>
      </w:r>
      <w:r w:rsidRPr="0014482D">
        <w:rPr>
          <w:rFonts w:ascii="Arial" w:hAnsi="Arial" w:cs="Arial"/>
        </w:rPr>
        <w:t>μου»</w:t>
      </w:r>
    </w:p>
    <w:p w:rsidR="00A70CB0" w:rsidRPr="00FA42A6" w:rsidRDefault="00A70CB0" w:rsidP="00FA42A6">
      <w:pPr>
        <w:rPr>
          <w:rFonts w:ascii="Arial" w:hAnsi="Arial" w:cs="Arial"/>
        </w:rPr>
      </w:pPr>
    </w:p>
    <w:p w:rsidR="00A70CB0" w:rsidRDefault="00A70CB0" w:rsidP="0026000E">
      <w:pPr>
        <w:rPr>
          <w:rFonts w:ascii="Arial" w:hAnsi="Arial" w:cs="Arial"/>
        </w:rPr>
      </w:pPr>
    </w:p>
    <w:p w:rsidR="00A70CB0" w:rsidRDefault="00A70CB0" w:rsidP="0026000E">
      <w:pPr>
        <w:rPr>
          <w:rFonts w:ascii="Arial" w:hAnsi="Arial" w:cs="Arial"/>
        </w:rPr>
      </w:pPr>
    </w:p>
    <w:p w:rsidR="00A70CB0" w:rsidRDefault="00A70CB0" w:rsidP="0026000E">
      <w:pPr>
        <w:rPr>
          <w:rFonts w:ascii="Arial" w:hAnsi="Arial" w:cs="Arial"/>
        </w:rPr>
      </w:pPr>
    </w:p>
    <w:p w:rsidR="00A70CB0" w:rsidRDefault="00A70CB0" w:rsidP="0026000E">
      <w:pPr>
        <w:rPr>
          <w:rFonts w:ascii="Arial" w:hAnsi="Arial" w:cs="Arial"/>
        </w:rPr>
      </w:pPr>
    </w:p>
    <w:p w:rsidR="00A70CB0" w:rsidRPr="0069480E" w:rsidRDefault="00A70CB0" w:rsidP="0026000E">
      <w:pPr>
        <w:rPr>
          <w:rFonts w:ascii="Arial" w:hAnsi="Arial" w:cs="Arial"/>
          <w:b/>
          <w:sz w:val="28"/>
          <w:szCs w:val="18"/>
        </w:rPr>
      </w:pPr>
    </w:p>
    <w:p w:rsidR="00A70CB0" w:rsidRPr="000B5B95" w:rsidRDefault="00A70CB0" w:rsidP="000B5B95">
      <w:pPr>
        <w:jc w:val="center"/>
        <w:rPr>
          <w:rFonts w:ascii="Arial" w:hAnsi="Arial" w:cs="Arial"/>
          <w:b/>
          <w:szCs w:val="18"/>
        </w:rPr>
      </w:pPr>
      <w:r w:rsidRPr="00A96662">
        <w:rPr>
          <w:rFonts w:ascii="Arial" w:hAnsi="Arial" w:cs="Arial"/>
          <w:b/>
          <w:sz w:val="28"/>
          <w:szCs w:val="18"/>
        </w:rPr>
        <w:t>Ο ΑΙΤΩΝ/ Η ΑΙΤΟΥΣΑ</w:t>
      </w:r>
    </w:p>
    <w:p w:rsidR="00A70CB0" w:rsidRDefault="00A70CB0" w:rsidP="000B5B95">
      <w:pPr>
        <w:jc w:val="center"/>
        <w:rPr>
          <w:rFonts w:ascii="Arial" w:hAnsi="Arial" w:cs="Arial"/>
          <w:b/>
          <w:szCs w:val="18"/>
        </w:rPr>
      </w:pPr>
    </w:p>
    <w:p w:rsidR="00A70CB0" w:rsidRDefault="00A70CB0" w:rsidP="000B5B95">
      <w:pPr>
        <w:jc w:val="center"/>
        <w:rPr>
          <w:rFonts w:ascii="Arial" w:hAnsi="Arial" w:cs="Arial"/>
          <w:b/>
          <w:szCs w:val="18"/>
        </w:rPr>
      </w:pPr>
    </w:p>
    <w:p w:rsidR="00A70CB0" w:rsidRDefault="00A70CB0" w:rsidP="000B5B95">
      <w:pPr>
        <w:jc w:val="center"/>
        <w:rPr>
          <w:rFonts w:ascii="Arial" w:hAnsi="Arial" w:cs="Arial"/>
          <w:b/>
          <w:szCs w:val="18"/>
        </w:rPr>
      </w:pPr>
    </w:p>
    <w:p w:rsidR="00A70CB0" w:rsidRPr="008E2B0F" w:rsidRDefault="00A70CB0" w:rsidP="000B5B95">
      <w:pPr>
        <w:jc w:val="center"/>
        <w:rPr>
          <w:rFonts w:ascii="Arial" w:hAnsi="Arial" w:cs="Arial"/>
          <w:b/>
          <w:szCs w:val="18"/>
        </w:rPr>
      </w:pPr>
    </w:p>
    <w:p w:rsidR="00A70CB0" w:rsidRDefault="00A70CB0" w:rsidP="000B5B95">
      <w:pPr>
        <w:jc w:val="center"/>
        <w:rPr>
          <w:rFonts w:ascii="Arial" w:hAnsi="Arial" w:cs="Arial"/>
        </w:rPr>
      </w:pPr>
      <w:r w:rsidRPr="0014482D">
        <w:rPr>
          <w:rFonts w:ascii="Arial" w:hAnsi="Arial" w:cs="Arial"/>
          <w:b/>
          <w:szCs w:val="18"/>
        </w:rPr>
        <w:t>ΥΠΟΓΡΑΦΗ</w:t>
      </w:r>
    </w:p>
    <w:p w:rsidR="00A70CB0" w:rsidRPr="008E2B0F" w:rsidRDefault="00A70CB0" w:rsidP="0026000E">
      <w:pPr>
        <w:rPr>
          <w:rFonts w:ascii="Arial" w:hAnsi="Arial" w:cs="Arial"/>
        </w:rPr>
      </w:pPr>
    </w:p>
    <w:p w:rsidR="00A70CB0" w:rsidRPr="008E2B0F" w:rsidRDefault="00A70CB0" w:rsidP="0026000E">
      <w:pPr>
        <w:rPr>
          <w:rFonts w:ascii="Arial" w:hAnsi="Arial" w:cs="Arial"/>
        </w:rPr>
      </w:pPr>
    </w:p>
    <w:p w:rsidR="00A70CB0" w:rsidRPr="008E2B0F" w:rsidRDefault="00A70CB0" w:rsidP="0026000E">
      <w:pPr>
        <w:rPr>
          <w:rFonts w:ascii="Arial" w:hAnsi="Arial" w:cs="Arial"/>
        </w:rPr>
      </w:pPr>
    </w:p>
    <w:p w:rsidR="00A70CB0" w:rsidRPr="008E2B0F" w:rsidRDefault="00A70CB0" w:rsidP="0026000E">
      <w:pPr>
        <w:rPr>
          <w:rFonts w:ascii="Arial" w:hAnsi="Arial" w:cs="Arial"/>
        </w:rPr>
      </w:pPr>
    </w:p>
    <w:p w:rsidR="00A70CB0" w:rsidRPr="008E2B0F" w:rsidRDefault="00A70CB0" w:rsidP="0026000E">
      <w:pPr>
        <w:rPr>
          <w:rFonts w:ascii="Arial" w:hAnsi="Arial" w:cs="Arial"/>
        </w:rPr>
        <w:sectPr w:rsidR="00A70CB0" w:rsidRPr="008E2B0F" w:rsidSect="00C0125B">
          <w:pgSz w:w="11906" w:h="16838"/>
          <w:pgMar w:top="1134" w:right="1133" w:bottom="993" w:left="1134" w:header="708" w:footer="708" w:gutter="0"/>
          <w:cols w:num="2" w:space="182"/>
          <w:docGrid w:linePitch="360"/>
        </w:sectPr>
      </w:pPr>
    </w:p>
    <w:p w:rsidR="00A70CB0" w:rsidRPr="001D6046" w:rsidRDefault="00A70CB0" w:rsidP="008E2B0F">
      <w:pPr>
        <w:suppressAutoHyphens/>
        <w:rPr>
          <w:rFonts w:ascii="Arial" w:hAnsi="Arial" w:cs="Arial"/>
          <w:b/>
          <w:sz w:val="28"/>
          <w:lang w:eastAsia="ar-SA"/>
        </w:rPr>
      </w:pPr>
      <w:r w:rsidRPr="00C81F22">
        <w:rPr>
          <w:rFonts w:ascii="Arial" w:hAnsi="Arial" w:cs="Arial"/>
          <w:b/>
          <w:sz w:val="28"/>
          <w:lang w:eastAsia="ar-SA"/>
        </w:rPr>
        <w:t>ΑΠΑΙΤΟΥΜΕΝΑ ΔΙΚΑΙΟΛΟΓΗΤΙΚΑ</w:t>
      </w:r>
    </w:p>
    <w:p w:rsidR="00A70CB0" w:rsidRPr="001D6046" w:rsidRDefault="00A70CB0" w:rsidP="0069480E">
      <w:pPr>
        <w:suppressAutoHyphens/>
        <w:rPr>
          <w:rFonts w:ascii="Arial" w:hAnsi="Arial" w:cs="Arial"/>
          <w:lang w:eastAsia="ar-SA"/>
        </w:rPr>
      </w:pP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 xml:space="preserve">Τα απαιτούμενα δικαιολογητικά για τις αιτήσεις  </w:t>
      </w:r>
      <w:r w:rsidRPr="001D6046">
        <w:rPr>
          <w:rFonts w:ascii="Arial" w:hAnsi="Arial" w:cs="Arial"/>
          <w:b/>
          <w:lang w:eastAsia="ar-SA"/>
        </w:rPr>
        <w:t>επανεγγραφών</w:t>
      </w:r>
      <w:r w:rsidRPr="008A6547">
        <w:rPr>
          <w:rFonts w:ascii="Arial" w:hAnsi="Arial" w:cs="Arial"/>
          <w:lang w:eastAsia="ar-SA"/>
        </w:rPr>
        <w:t xml:space="preserve"> θα υποβάλλονται στους Παιδικούς Σταθμούς και θα παραλαμβάνονται από την Προϊσταμένη του Παιδικού Σταθμού. </w:t>
      </w:r>
    </w:p>
    <w:p w:rsidR="00A70CB0" w:rsidRDefault="00A70CB0" w:rsidP="0069480E">
      <w:pPr>
        <w:suppressAutoHyphens/>
        <w:rPr>
          <w:rFonts w:ascii="Arial" w:hAnsi="Arial" w:cs="Arial"/>
          <w:b/>
          <w:bCs/>
          <w:szCs w:val="20"/>
          <w:u w:val="single"/>
          <w:shd w:val="clear" w:color="auto" w:fill="FFFFFF"/>
        </w:rPr>
      </w:pP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/>
          <w:lang w:eastAsia="ar-SA"/>
        </w:rPr>
        <w:t>1.</w:t>
      </w:r>
      <w:r w:rsidRPr="008A6547">
        <w:rPr>
          <w:rFonts w:ascii="Arial" w:hAnsi="Arial" w:cs="Arial"/>
          <w:lang w:eastAsia="ar-SA"/>
        </w:rPr>
        <w:t xml:space="preserve"> </w:t>
      </w:r>
      <w:r w:rsidRPr="001D6046">
        <w:rPr>
          <w:rFonts w:ascii="Arial" w:hAnsi="Arial" w:cs="Arial"/>
          <w:b/>
          <w:lang w:eastAsia="ar-SA"/>
        </w:rPr>
        <w:t xml:space="preserve">Αίτηση </w:t>
      </w:r>
      <w:r w:rsidRPr="008A6547">
        <w:rPr>
          <w:rFonts w:ascii="Arial" w:hAnsi="Arial" w:cs="Arial"/>
          <w:lang w:eastAsia="ar-SA"/>
        </w:rPr>
        <w:t>(</w:t>
      </w:r>
      <w:r w:rsidRPr="008A6547">
        <w:rPr>
          <w:rFonts w:ascii="Arial" w:hAnsi="Arial" w:cs="Arial"/>
          <w:bCs/>
          <w:lang w:eastAsia="ar-SA"/>
        </w:rPr>
        <w:t>χορηγείται από την υπηρεσία</w:t>
      </w:r>
      <w:r w:rsidRPr="008A6547">
        <w:rPr>
          <w:rFonts w:ascii="Arial" w:hAnsi="Arial" w:cs="Arial"/>
          <w:lang w:eastAsia="ar-SA"/>
        </w:rPr>
        <w:t xml:space="preserve"> και τους παιδικούς σταθμούς) 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2</w:t>
      </w:r>
      <w:r w:rsidRPr="001D6046">
        <w:rPr>
          <w:rFonts w:ascii="Arial" w:hAnsi="Arial" w:cs="Arial"/>
          <w:lang w:eastAsia="ar-SA"/>
        </w:rPr>
        <w:t>. Βεβαίωση εργοδότη ότι και οι δυο γονείς εργάζονται</w:t>
      </w:r>
    </w:p>
    <w:p w:rsidR="00A70CB0" w:rsidRPr="008A6547" w:rsidRDefault="00A70CB0" w:rsidP="0069480E">
      <w:pPr>
        <w:suppressAutoHyphens/>
        <w:ind w:firstLine="720"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 xml:space="preserve">α)  Για γονείς μισθωτούς του Ιδιωτικού τομέα. 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 xml:space="preserve">Βεβαίωση από τον εργοδότη (του γονέα) στην οποία θα αναγράφεται η σχέση εργασίας, επικυρωμένο αντίγραφο ενσήμων. 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 xml:space="preserve"> </w:t>
      </w:r>
      <w:r w:rsidRPr="008A6547">
        <w:rPr>
          <w:rFonts w:ascii="Arial" w:hAnsi="Arial" w:cs="Arial"/>
          <w:bCs/>
          <w:lang w:eastAsia="ar-SA"/>
        </w:rPr>
        <w:tab/>
        <w:t xml:space="preserve">β)  Για γονείς μισθωτούς του Δημόσιου τομέα. 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>Βεβαίωση από την υπηρεσία (του γονέα) στην οποία θα αναγράφεται η σχέση εργασίας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 xml:space="preserve"> </w:t>
      </w:r>
      <w:r w:rsidRPr="008A6547">
        <w:rPr>
          <w:rFonts w:ascii="Arial" w:hAnsi="Arial" w:cs="Arial"/>
          <w:bCs/>
          <w:lang w:eastAsia="ar-SA"/>
        </w:rPr>
        <w:tab/>
        <w:t>γ)  Για γονείς ελεύθερους επαγγελματίες.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 xml:space="preserve">-Άδεια εξασκήσεως επαγγέλματος ή πιστοποιητικό εγγραφής στον οικείο Σύλλογο  ή 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 xml:space="preserve">-Άδεια λειτουργίας καταστήματος ή και πιστοποιητικό εγγραφής στο οικείο Επιμελητήριο. </w:t>
      </w:r>
    </w:p>
    <w:p w:rsidR="00A70CB0" w:rsidRPr="008A6547" w:rsidRDefault="00A70CB0" w:rsidP="0069480E">
      <w:pPr>
        <w:suppressAutoHyphens/>
        <w:ind w:firstLine="720"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>δ) Για γονείς αγρότες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>Βεβαίωση ασφάλισης από τον ΟΓΑ ή βεβαίωση ότι έχουν καταβληθεί οι ασφαλιστικές εισφορές</w:t>
      </w:r>
    </w:p>
    <w:p w:rsidR="00A70CB0" w:rsidRPr="008A6547" w:rsidRDefault="00A70CB0" w:rsidP="0069480E">
      <w:pPr>
        <w:suppressAutoHyphens/>
        <w:ind w:firstLine="720"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>ε) Για γονείς άνεργους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>Βεβαίωση Ανεργίας από τον ΟΑΕΔ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3</w:t>
      </w:r>
      <w:r w:rsidRPr="008A6547">
        <w:rPr>
          <w:rFonts w:ascii="Arial" w:hAnsi="Arial" w:cs="Arial"/>
          <w:b/>
          <w:lang w:eastAsia="ar-SA"/>
        </w:rPr>
        <w:t>.</w:t>
      </w:r>
      <w:r w:rsidRPr="008A6547">
        <w:rPr>
          <w:rFonts w:ascii="Arial" w:hAnsi="Arial" w:cs="Arial"/>
          <w:lang w:eastAsia="ar-SA"/>
        </w:rPr>
        <w:t xml:space="preserve"> </w:t>
      </w:r>
      <w:r w:rsidRPr="00EC1AA7">
        <w:rPr>
          <w:rFonts w:ascii="Arial" w:hAnsi="Arial" w:cs="Arial"/>
          <w:b/>
          <w:lang w:eastAsia="ar-SA"/>
        </w:rPr>
        <w:t>Ιατρική Βεβαίωση</w:t>
      </w:r>
      <w:r w:rsidRPr="008A6547">
        <w:rPr>
          <w:rFonts w:ascii="Arial" w:hAnsi="Arial" w:cs="Arial"/>
          <w:lang w:eastAsia="ar-SA"/>
        </w:rPr>
        <w:t xml:space="preserve">  από τον παιδίατρο  για την καλή σωματική και πνευματική υγεία του παιδιού (το έντυπο χορηγείται από την υπηρεσία) μαζί με </w:t>
      </w:r>
      <w:r w:rsidRPr="00EC1AA7">
        <w:rPr>
          <w:rFonts w:ascii="Arial" w:hAnsi="Arial" w:cs="Arial"/>
          <w:b/>
          <w:lang w:eastAsia="ar-SA"/>
        </w:rPr>
        <w:t xml:space="preserve">φωτοτυπία </w:t>
      </w:r>
      <w:r>
        <w:rPr>
          <w:rFonts w:ascii="Arial" w:hAnsi="Arial" w:cs="Arial"/>
          <w:b/>
          <w:lang w:eastAsia="ar-SA"/>
        </w:rPr>
        <w:t xml:space="preserve">της πρώτης σελίδας </w:t>
      </w:r>
      <w:r w:rsidRPr="00EC1AA7">
        <w:rPr>
          <w:rFonts w:ascii="Arial" w:hAnsi="Arial" w:cs="Arial"/>
          <w:b/>
          <w:lang w:eastAsia="ar-SA"/>
        </w:rPr>
        <w:t>του βιβλιαρίου υγείας του παιδιού</w:t>
      </w:r>
      <w:r>
        <w:rPr>
          <w:rFonts w:ascii="Arial" w:hAnsi="Arial" w:cs="Arial"/>
          <w:b/>
          <w:lang w:eastAsia="ar-SA"/>
        </w:rPr>
        <w:t xml:space="preserve"> και τη σελίδα</w:t>
      </w:r>
      <w:r w:rsidRPr="00EC1AA7">
        <w:rPr>
          <w:rFonts w:ascii="Arial" w:hAnsi="Arial" w:cs="Arial"/>
          <w:b/>
          <w:lang w:eastAsia="ar-SA"/>
        </w:rPr>
        <w:t xml:space="preserve"> με τα εμβόλια</w:t>
      </w:r>
      <w:r w:rsidRPr="008A6547">
        <w:rPr>
          <w:rFonts w:ascii="Arial" w:hAnsi="Arial" w:cs="Arial"/>
          <w:lang w:eastAsia="ar-SA"/>
        </w:rPr>
        <w:t xml:space="preserve"> που προβλέπονται  ανάλ</w:t>
      </w:r>
      <w:r>
        <w:rPr>
          <w:rFonts w:ascii="Arial" w:hAnsi="Arial" w:cs="Arial"/>
          <w:lang w:eastAsia="ar-SA"/>
        </w:rPr>
        <w:t xml:space="preserve">ογα με την ηλικία του παιδιού. </w:t>
      </w:r>
    </w:p>
    <w:p w:rsidR="00A70CB0" w:rsidRPr="008A6547" w:rsidRDefault="00A70CB0" w:rsidP="0069480E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Pr="008A6547">
        <w:rPr>
          <w:rFonts w:ascii="Arial" w:hAnsi="Arial" w:cs="Arial"/>
          <w:b/>
          <w:lang w:eastAsia="ar-SA"/>
        </w:rPr>
        <w:t>.</w:t>
      </w:r>
      <w:r w:rsidRPr="008A6547">
        <w:rPr>
          <w:rFonts w:ascii="Arial" w:hAnsi="Arial" w:cs="Arial"/>
          <w:lang w:eastAsia="ar-SA"/>
        </w:rPr>
        <w:t xml:space="preserve"> </w:t>
      </w:r>
      <w:r w:rsidRPr="001D6046">
        <w:rPr>
          <w:rFonts w:ascii="Arial" w:hAnsi="Arial" w:cs="Arial"/>
          <w:b/>
          <w:lang w:eastAsia="ar-SA"/>
        </w:rPr>
        <w:t>Αντίγραφο της δήλωσης φορολογίας εισοδήματος (Ε1</w:t>
      </w:r>
      <w:r w:rsidRPr="008A6547">
        <w:rPr>
          <w:rFonts w:ascii="Arial" w:hAnsi="Arial" w:cs="Arial"/>
          <w:lang w:eastAsia="ar-SA"/>
        </w:rPr>
        <w:t xml:space="preserve">) του τρέχοντος οικονομικού έτους  </w:t>
      </w:r>
      <w:r w:rsidRPr="008E2B0F">
        <w:rPr>
          <w:rFonts w:ascii="Arial" w:hAnsi="Arial" w:cs="Arial"/>
          <w:b/>
          <w:lang w:eastAsia="ar-SA"/>
        </w:rPr>
        <w:t>(2016)</w:t>
      </w:r>
      <w:r w:rsidRPr="008A6547">
        <w:rPr>
          <w:rFonts w:ascii="Arial" w:hAnsi="Arial" w:cs="Arial"/>
          <w:lang w:eastAsia="ar-SA"/>
        </w:rPr>
        <w:t xml:space="preserve"> και αντίγραφο εκκαθαριστικού σημειώματος. </w:t>
      </w:r>
    </w:p>
    <w:p w:rsidR="00A70CB0" w:rsidRDefault="00A70CB0" w:rsidP="0069480E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5</w:t>
      </w:r>
      <w:r w:rsidRPr="008A6547">
        <w:rPr>
          <w:rFonts w:ascii="Arial" w:hAnsi="Arial" w:cs="Arial"/>
          <w:b/>
          <w:lang w:eastAsia="ar-SA"/>
        </w:rPr>
        <w:t>.</w:t>
      </w:r>
      <w:r w:rsidRPr="008A6547">
        <w:rPr>
          <w:rFonts w:ascii="Arial" w:hAnsi="Arial" w:cs="Arial"/>
          <w:lang w:eastAsia="ar-SA"/>
        </w:rPr>
        <w:t xml:space="preserve"> </w:t>
      </w:r>
      <w:r w:rsidRPr="001D6046">
        <w:rPr>
          <w:rFonts w:ascii="Arial" w:hAnsi="Arial" w:cs="Arial"/>
          <w:b/>
          <w:lang w:eastAsia="ar-SA"/>
        </w:rPr>
        <w:t>Απόδειξη ΔΕΗ ή ΟΤΕ</w:t>
      </w:r>
      <w:r w:rsidRPr="008A6547">
        <w:rPr>
          <w:rFonts w:ascii="Arial" w:hAnsi="Arial" w:cs="Arial"/>
          <w:lang w:eastAsia="ar-SA"/>
        </w:rPr>
        <w:t>.</w:t>
      </w:r>
    </w:p>
    <w:p w:rsidR="00A70CB0" w:rsidRPr="00324A6E" w:rsidRDefault="00A70CB0" w:rsidP="0069480E">
      <w:pPr>
        <w:suppressAutoHyphens/>
        <w:rPr>
          <w:rFonts w:ascii="Arial" w:hAnsi="Arial" w:cs="Arial"/>
          <w:lang w:eastAsia="ar-SA"/>
        </w:rPr>
      </w:pPr>
      <w:r w:rsidRPr="00324A6E">
        <w:rPr>
          <w:rFonts w:ascii="Arial" w:hAnsi="Arial" w:cs="Arial"/>
          <w:b/>
          <w:lang w:eastAsia="ar-SA"/>
        </w:rPr>
        <w:t>6.</w:t>
      </w:r>
      <w:r>
        <w:rPr>
          <w:rFonts w:ascii="Arial" w:hAnsi="Arial" w:cs="Arial"/>
          <w:lang w:eastAsia="ar-SA"/>
        </w:rPr>
        <w:t xml:space="preserve"> </w:t>
      </w:r>
      <w:r w:rsidRPr="001D6046">
        <w:rPr>
          <w:rFonts w:ascii="Arial" w:hAnsi="Arial" w:cs="Arial"/>
          <w:b/>
          <w:lang w:eastAsia="ar-SA"/>
        </w:rPr>
        <w:t>Α</w:t>
      </w:r>
      <w:r w:rsidRPr="001D6046">
        <w:rPr>
          <w:rFonts w:ascii="Arial" w:hAnsi="Arial" w:cs="Arial"/>
          <w:b/>
          <w:bCs/>
        </w:rPr>
        <w:t xml:space="preserve">πόδειξη πληρωμής των τροφείων και για το μήνα Ιούλιο </w:t>
      </w:r>
      <w:r>
        <w:rPr>
          <w:rFonts w:ascii="Arial" w:hAnsi="Arial" w:cs="Arial"/>
          <w:b/>
          <w:bCs/>
        </w:rPr>
        <w:t>201</w:t>
      </w:r>
      <w:r w:rsidRPr="004046C5">
        <w:rPr>
          <w:rFonts w:ascii="Arial" w:hAnsi="Arial" w:cs="Arial"/>
          <w:b/>
          <w:bCs/>
        </w:rPr>
        <w:t>6</w:t>
      </w:r>
      <w:r w:rsidRPr="001D6046">
        <w:rPr>
          <w:rFonts w:ascii="Arial" w:hAnsi="Arial" w:cs="Arial"/>
          <w:b/>
          <w:bCs/>
        </w:rPr>
        <w:t>.</w:t>
      </w:r>
    </w:p>
    <w:p w:rsidR="00A70CB0" w:rsidRPr="00324A6E" w:rsidRDefault="00A70CB0" w:rsidP="0069480E">
      <w:pPr>
        <w:suppressAutoHyphens/>
        <w:rPr>
          <w:rFonts w:ascii="Arial" w:hAnsi="Arial" w:cs="Arial"/>
          <w:lang w:eastAsia="ar-SA"/>
        </w:rPr>
      </w:pPr>
    </w:p>
    <w:p w:rsidR="00A70CB0" w:rsidRPr="00324A6E" w:rsidRDefault="00A70CB0" w:rsidP="0069480E">
      <w:pPr>
        <w:widowControl w:val="0"/>
        <w:shd w:val="clear" w:color="auto" w:fill="FFFFFF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 xml:space="preserve">Επίσης να προσκομίζονται και τα εξής συμπληρωματικά δικαιολογητικά που αφορούν κάποιες κατηγορίες ενδιαφερομένων </w:t>
      </w:r>
    </w:p>
    <w:p w:rsidR="00A70CB0" w:rsidRPr="00324A6E" w:rsidRDefault="00A70CB0" w:rsidP="0069480E">
      <w:pPr>
        <w:widowControl w:val="0"/>
        <w:shd w:val="clear" w:color="auto" w:fill="FFFFFF"/>
        <w:rPr>
          <w:rFonts w:ascii="Arial" w:hAnsi="Arial" w:cs="Arial"/>
          <w:szCs w:val="20"/>
        </w:rPr>
      </w:pPr>
    </w:p>
    <w:p w:rsidR="00A70CB0" w:rsidRPr="00C81F22" w:rsidRDefault="00A70CB0" w:rsidP="0069480E">
      <w:pPr>
        <w:suppressAutoHyphens/>
        <w:jc w:val="center"/>
        <w:rPr>
          <w:rFonts w:ascii="Arial" w:hAnsi="Arial" w:cs="Arial"/>
          <w:b/>
          <w:sz w:val="28"/>
          <w:lang w:val="en-US" w:eastAsia="ar-SA"/>
        </w:rPr>
      </w:pPr>
      <w:r>
        <w:rPr>
          <w:rFonts w:ascii="Arial" w:hAnsi="Arial" w:cs="Arial"/>
          <w:b/>
          <w:sz w:val="28"/>
          <w:lang w:eastAsia="ar-SA"/>
        </w:rPr>
        <w:t>ΣΥΜΠΛΗΡΩΜΑΤΙΚΑ</w:t>
      </w:r>
      <w:r w:rsidRPr="00C81F22">
        <w:rPr>
          <w:rFonts w:ascii="Arial" w:hAnsi="Arial" w:cs="Arial"/>
          <w:b/>
          <w:sz w:val="28"/>
          <w:lang w:eastAsia="ar-SA"/>
        </w:rPr>
        <w:t xml:space="preserve"> ΔΙΚΑΙΟΛΟΓΗΤΙΚΑ</w:t>
      </w:r>
    </w:p>
    <w:p w:rsidR="00A70CB0" w:rsidRPr="00C81F22" w:rsidRDefault="00A70CB0" w:rsidP="0069480E">
      <w:pPr>
        <w:widowControl w:val="0"/>
        <w:shd w:val="clear" w:color="auto" w:fill="FFFFFF"/>
        <w:rPr>
          <w:rFonts w:ascii="Arial" w:hAnsi="Arial" w:cs="Arial"/>
          <w:szCs w:val="20"/>
          <w:lang w:val="en-US"/>
        </w:rPr>
      </w:pPr>
    </w:p>
    <w:p w:rsidR="00A70CB0" w:rsidRPr="008A6547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 xml:space="preserve">Άνεργοι γονείς: </w:t>
      </w:r>
      <w:r w:rsidRPr="008A6547">
        <w:rPr>
          <w:rFonts w:ascii="Arial" w:hAnsi="Arial" w:cs="Arial"/>
        </w:rPr>
        <w:t xml:space="preserve">Βεβαίωση Ανεργίας </w:t>
      </w:r>
      <w:r w:rsidRPr="008A6547">
        <w:rPr>
          <w:rFonts w:ascii="Arial" w:hAnsi="Arial" w:cs="Arial"/>
          <w:color w:val="000000"/>
        </w:rPr>
        <w:t>από τον ΟΑΕΔ</w:t>
      </w:r>
    </w:p>
    <w:p w:rsidR="00A70CB0" w:rsidRPr="008A6547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Αναπηρία Γονέων ή τέκνου με ποσοστό 67%: Αντίγραφο απόφασης Υγειονομικής Επιτροπής.</w:t>
      </w:r>
    </w:p>
    <w:p w:rsidR="00A70CB0" w:rsidRPr="008A6547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Πολύτεκνη οικογένεια: Πιστοποιητικό ΑΣΠΕ για τους πολύτεκνους ή Πιστοποιητικό Οικογενειακής κατάστασης</w:t>
      </w:r>
    </w:p>
    <w:p w:rsidR="00A70CB0" w:rsidRPr="008A6547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 xml:space="preserve">Οικογένεια με τρία παιδιά: Πιστοποιητικό οικογενειακής κατάστασης </w:t>
      </w:r>
    </w:p>
    <w:p w:rsidR="00A70CB0" w:rsidRPr="008A6547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Άγαμοι γονείς: Πιστοποιητικό οικογενειακής κατάστασης του γονέα</w:t>
      </w:r>
    </w:p>
    <w:p w:rsidR="00A70CB0" w:rsidRPr="008A6547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Διαζευγμένοι γονείς ή γονείς σε διάσταση: Διαζευκτήριο ή αντίγραφο αγωγής διαζυγίου και δικαστική απόφαση για επιμέλεια παιδιών.</w:t>
      </w:r>
    </w:p>
    <w:p w:rsidR="00A70CB0" w:rsidRPr="008A6547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Γονείς φοιτητές: Βεβαίωση από την γραμματεία της Σχολής.</w:t>
      </w:r>
    </w:p>
    <w:p w:rsidR="00A70CB0" w:rsidRPr="00B72E82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Γονέας στρατιώτης: Βεβαίωση από το Στρατό.</w:t>
      </w:r>
    </w:p>
    <w:p w:rsidR="00A70CB0" w:rsidRPr="00B72E82" w:rsidRDefault="00A70CB0" w:rsidP="0069480E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 w:val="28"/>
          <w:szCs w:val="20"/>
        </w:rPr>
      </w:pPr>
      <w:r w:rsidRPr="00B72E82">
        <w:rPr>
          <w:rFonts w:ascii="Arial" w:hAnsi="Arial" w:cs="Arial"/>
        </w:rPr>
        <w:t>Για την εγγραφή παιδιών αλλοδαπών γονέων στους Σταθμούς εκτός των προηγουμένων δικαιολογητικών, απαραίτητη προϋπόθεση είναι και η άδεια νόμιμης παραμονής στην Ελλάδα, όπως αυτή αποδεικνύεται από τις ισχύουσες κάθε φορά διατάξεις.</w:t>
      </w:r>
    </w:p>
    <w:p w:rsidR="00A70CB0" w:rsidRPr="0004284A" w:rsidRDefault="00A70CB0" w:rsidP="000B5B95">
      <w:pPr>
        <w:widowControl w:val="0"/>
        <w:shd w:val="clear" w:color="auto" w:fill="FFFFFF"/>
        <w:suppressAutoHyphens/>
        <w:spacing w:line="276" w:lineRule="auto"/>
        <w:ind w:left="142" w:right="120"/>
        <w:rPr>
          <w:rFonts w:ascii="Arial" w:hAnsi="Arial" w:cs="Arial"/>
          <w:szCs w:val="20"/>
        </w:rPr>
      </w:pPr>
    </w:p>
    <w:p w:rsidR="00A70CB0" w:rsidRPr="000B5B95" w:rsidRDefault="00A70CB0" w:rsidP="0026000E">
      <w:pPr>
        <w:rPr>
          <w:rFonts w:ascii="Arial" w:hAnsi="Arial" w:cs="Arial"/>
        </w:rPr>
      </w:pPr>
    </w:p>
    <w:sectPr w:rsidR="00A70CB0" w:rsidRPr="000B5B95" w:rsidSect="000B5B95">
      <w:pgSz w:w="11906" w:h="16838" w:code="9"/>
      <w:pgMar w:top="1134" w:right="1134" w:bottom="992" w:left="1134" w:header="709" w:footer="709" w:gutter="0"/>
      <w:cols w:space="1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B0" w:rsidRDefault="00A70CB0" w:rsidP="00C5312E">
      <w:r>
        <w:separator/>
      </w:r>
    </w:p>
  </w:endnote>
  <w:endnote w:type="continuationSeparator" w:id="0">
    <w:p w:rsidR="00A70CB0" w:rsidRDefault="00A70CB0" w:rsidP="00C5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B0" w:rsidRDefault="00A70CB0" w:rsidP="00C5312E">
      <w:r>
        <w:separator/>
      </w:r>
    </w:p>
  </w:footnote>
  <w:footnote w:type="continuationSeparator" w:id="0">
    <w:p w:rsidR="00A70CB0" w:rsidRDefault="00A70CB0" w:rsidP="00C5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B88"/>
    <w:multiLevelType w:val="hybridMultilevel"/>
    <w:tmpl w:val="C3E8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24"/>
    <w:rsid w:val="0004284A"/>
    <w:rsid w:val="00085FFF"/>
    <w:rsid w:val="000B5B95"/>
    <w:rsid w:val="00131331"/>
    <w:rsid w:val="0014482D"/>
    <w:rsid w:val="001D6046"/>
    <w:rsid w:val="0026000E"/>
    <w:rsid w:val="00301D16"/>
    <w:rsid w:val="00305F01"/>
    <w:rsid w:val="00320C6F"/>
    <w:rsid w:val="00324A6E"/>
    <w:rsid w:val="003C6F93"/>
    <w:rsid w:val="004046C5"/>
    <w:rsid w:val="004561A8"/>
    <w:rsid w:val="004D75DA"/>
    <w:rsid w:val="004F2366"/>
    <w:rsid w:val="00505E64"/>
    <w:rsid w:val="0069480E"/>
    <w:rsid w:val="00705597"/>
    <w:rsid w:val="00741D24"/>
    <w:rsid w:val="00754C9E"/>
    <w:rsid w:val="00806448"/>
    <w:rsid w:val="008A6547"/>
    <w:rsid w:val="008E2B0F"/>
    <w:rsid w:val="008E368D"/>
    <w:rsid w:val="00916115"/>
    <w:rsid w:val="00924FBF"/>
    <w:rsid w:val="009363E8"/>
    <w:rsid w:val="00A33246"/>
    <w:rsid w:val="00A46AC2"/>
    <w:rsid w:val="00A70CB0"/>
    <w:rsid w:val="00A96662"/>
    <w:rsid w:val="00B72E82"/>
    <w:rsid w:val="00B749F2"/>
    <w:rsid w:val="00C0125B"/>
    <w:rsid w:val="00C5312E"/>
    <w:rsid w:val="00C81F22"/>
    <w:rsid w:val="00E44288"/>
    <w:rsid w:val="00E74A9A"/>
    <w:rsid w:val="00EB1CD5"/>
    <w:rsid w:val="00EC1AA7"/>
    <w:rsid w:val="00FA42A6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66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6C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14482D"/>
    <w:pPr>
      <w:ind w:left="72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C531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1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31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1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589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ΕΠΑΝΕΓΓΡΑΦΗΣ</dc:title>
  <dc:subject/>
  <dc:creator>User</dc:creator>
  <cp:keywords/>
  <dc:description/>
  <cp:lastModifiedBy> </cp:lastModifiedBy>
  <cp:revision>2</cp:revision>
  <cp:lastPrinted>2016-05-09T06:36:00Z</cp:lastPrinted>
  <dcterms:created xsi:type="dcterms:W3CDTF">2016-05-12T10:29:00Z</dcterms:created>
  <dcterms:modified xsi:type="dcterms:W3CDTF">2016-05-12T10:29:00Z</dcterms:modified>
</cp:coreProperties>
</file>